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2"/>
        <w:gridCol w:w="3970"/>
      </w:tblGrid>
      <w:tr w:rsidR="00AA7471" w:rsidTr="00AA7471">
        <w:tc>
          <w:tcPr>
            <w:tcW w:w="6408" w:type="dxa"/>
          </w:tcPr>
          <w:p w:rsidR="00632264" w:rsidRPr="00632264" w:rsidRDefault="00632264" w:rsidP="00632264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632264">
              <w:rPr>
                <w:rFonts w:ascii="Arial Black" w:hAnsi="Arial Black"/>
                <w:b/>
                <w:sz w:val="20"/>
                <w:szCs w:val="20"/>
              </w:rPr>
              <w:t>Gabe’s Home Improvement, LLC</w:t>
            </w:r>
          </w:p>
          <w:p w:rsidR="00632264" w:rsidRPr="00632264" w:rsidRDefault="00632264" w:rsidP="00632264">
            <w:pPr>
              <w:rPr>
                <w:rFonts w:ascii="Arial" w:hAnsi="Arial" w:cs="Arial"/>
                <w:sz w:val="20"/>
                <w:szCs w:val="20"/>
              </w:rPr>
            </w:pPr>
            <w:r w:rsidRPr="00632264">
              <w:rPr>
                <w:rFonts w:ascii="Arial" w:hAnsi="Arial" w:cs="Arial"/>
                <w:sz w:val="20"/>
                <w:szCs w:val="20"/>
              </w:rPr>
              <w:t>631 West Maple Avenue North, Springfield, IL  62702</w:t>
            </w:r>
          </w:p>
          <w:p w:rsidR="00632264" w:rsidRPr="00632264" w:rsidRDefault="00632264" w:rsidP="00632264">
            <w:pPr>
              <w:rPr>
                <w:rFonts w:ascii="Arial Black" w:hAnsi="Arial Black"/>
                <w:sz w:val="20"/>
                <w:szCs w:val="20"/>
              </w:rPr>
            </w:pPr>
            <w:r w:rsidRPr="00632264">
              <w:rPr>
                <w:rFonts w:ascii="Arial" w:hAnsi="Arial" w:cs="Arial"/>
                <w:sz w:val="20"/>
                <w:szCs w:val="20"/>
              </w:rPr>
              <w:t>217-793-3341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632264" w:rsidP="001564EE">
            <w:pPr>
              <w:pStyle w:val="Logo"/>
            </w:pPr>
            <w:r w:rsidRPr="00632264">
              <w:rPr>
                <w:noProof/>
              </w:rPr>
              <w:drawing>
                <wp:inline distT="0" distB="0" distL="0" distR="0">
                  <wp:extent cx="895350" cy="828675"/>
                  <wp:effectExtent l="0" t="0" r="0" b="9525"/>
                  <wp:docPr id="1" name="Picture 1" descr="C:\Users\Gabe\Pictures\gabes 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be\Pictures\gabes log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51"/>
        <w:gridCol w:w="26"/>
        <w:gridCol w:w="348"/>
        <w:gridCol w:w="168"/>
        <w:gridCol w:w="188"/>
        <w:gridCol w:w="205"/>
        <w:gridCol w:w="243"/>
        <w:gridCol w:w="699"/>
        <w:gridCol w:w="836"/>
        <w:gridCol w:w="14"/>
        <w:gridCol w:w="739"/>
        <w:gridCol w:w="187"/>
        <w:gridCol w:w="658"/>
        <w:gridCol w:w="845"/>
        <w:gridCol w:w="375"/>
        <w:gridCol w:w="468"/>
        <w:gridCol w:w="236"/>
        <w:gridCol w:w="359"/>
        <w:gridCol w:w="542"/>
        <w:gridCol w:w="454"/>
        <w:gridCol w:w="283"/>
        <w:gridCol w:w="284"/>
        <w:gridCol w:w="655"/>
        <w:gridCol w:w="939"/>
      </w:tblGrid>
      <w:tr w:rsidR="00A35524" w:rsidRPr="002A733C" w:rsidTr="00643328">
        <w:trPr>
          <w:trHeight w:hRule="exact" w:val="288"/>
        </w:trPr>
        <w:tc>
          <w:tcPr>
            <w:tcW w:w="10070" w:type="dxa"/>
            <w:gridSpan w:val="24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621893">
        <w:trPr>
          <w:trHeight w:hRule="exact" w:val="403"/>
        </w:trPr>
        <w:tc>
          <w:tcPr>
            <w:tcW w:w="1080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44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3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89" w:type="dxa"/>
            <w:gridSpan w:val="5"/>
            <w:vAlign w:val="center"/>
          </w:tcPr>
          <w:p w:rsidR="009D6AEA" w:rsidRPr="002A733C" w:rsidRDefault="009D6AEA" w:rsidP="002A733C"/>
        </w:tc>
        <w:tc>
          <w:tcPr>
            <w:tcW w:w="955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3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28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621893">
        <w:trPr>
          <w:trHeight w:hRule="exact" w:val="403"/>
        </w:trPr>
        <w:tc>
          <w:tcPr>
            <w:tcW w:w="1241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03" w:type="dxa"/>
            <w:gridSpan w:val="14"/>
            <w:vAlign w:val="center"/>
          </w:tcPr>
          <w:p w:rsidR="004C2FEE" w:rsidRPr="002A733C" w:rsidRDefault="004C2FEE" w:rsidP="002A733C"/>
        </w:tc>
        <w:tc>
          <w:tcPr>
            <w:tcW w:w="1498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28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621893">
        <w:trPr>
          <w:trHeight w:hRule="exact" w:val="403"/>
        </w:trPr>
        <w:tc>
          <w:tcPr>
            <w:tcW w:w="721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03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3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89" w:type="dxa"/>
            <w:gridSpan w:val="5"/>
            <w:vAlign w:val="center"/>
          </w:tcPr>
          <w:p w:rsidR="004C2FEE" w:rsidRPr="002A733C" w:rsidRDefault="004C2FEE" w:rsidP="002A733C"/>
        </w:tc>
        <w:tc>
          <w:tcPr>
            <w:tcW w:w="520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6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621893">
        <w:trPr>
          <w:trHeight w:hRule="exact" w:val="403"/>
        </w:trPr>
        <w:tc>
          <w:tcPr>
            <w:tcW w:w="721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03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441" w:type="dxa"/>
            <w:gridSpan w:val="2"/>
            <w:vAlign w:val="center"/>
          </w:tcPr>
          <w:p w:rsidR="00C90A29" w:rsidRPr="002A733C" w:rsidRDefault="00621893" w:rsidP="002A733C">
            <w:r>
              <w:t xml:space="preserve">How Long at Present Address?  </w:t>
            </w:r>
          </w:p>
        </w:tc>
        <w:tc>
          <w:tcPr>
            <w:tcW w:w="4405" w:type="dxa"/>
            <w:gridSpan w:val="10"/>
            <w:vAlign w:val="center"/>
          </w:tcPr>
          <w:p w:rsidR="00C90A29" w:rsidRPr="002A733C" w:rsidRDefault="00621893" w:rsidP="002A733C">
            <w:r>
              <w:t xml:space="preserve">                            Years                              Months</w:t>
            </w:r>
          </w:p>
        </w:tc>
      </w:tr>
      <w:tr w:rsidR="008D40FF" w:rsidRPr="002A733C" w:rsidTr="00621893">
        <w:trPr>
          <w:trHeight w:hRule="exact" w:val="403"/>
        </w:trPr>
        <w:tc>
          <w:tcPr>
            <w:tcW w:w="1241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5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19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5" w:type="dxa"/>
            <w:gridSpan w:val="4"/>
            <w:vAlign w:val="center"/>
          </w:tcPr>
          <w:p w:rsidR="004C2FEE" w:rsidRPr="002A733C" w:rsidRDefault="004C2FEE" w:rsidP="002A733C"/>
        </w:tc>
        <w:tc>
          <w:tcPr>
            <w:tcW w:w="1299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1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621893">
        <w:trPr>
          <w:trHeight w:hRule="exact" w:val="403"/>
        </w:trPr>
        <w:tc>
          <w:tcPr>
            <w:tcW w:w="1618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52" w:type="dxa"/>
            <w:gridSpan w:val="18"/>
            <w:vAlign w:val="center"/>
          </w:tcPr>
          <w:p w:rsidR="004C2FEE" w:rsidRPr="002A733C" w:rsidRDefault="004C2FEE" w:rsidP="002A733C"/>
        </w:tc>
      </w:tr>
      <w:tr w:rsidR="008D40FF" w:rsidRPr="002A733C" w:rsidTr="00621893">
        <w:trPr>
          <w:trHeight w:hRule="exact" w:val="403"/>
        </w:trPr>
        <w:tc>
          <w:tcPr>
            <w:tcW w:w="3323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F1BBF">
              <w:rPr>
                <w:rStyle w:val="CheckBoxChar"/>
              </w:rPr>
            </w:r>
            <w:r w:rsidR="000F1BB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F1BBF">
              <w:rPr>
                <w:rStyle w:val="CheckBoxChar"/>
              </w:rPr>
            </w:r>
            <w:r w:rsidR="000F1BB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15" w:type="dxa"/>
            <w:gridSpan w:val="8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F1BBF">
              <w:rPr>
                <w:rStyle w:val="CheckBoxChar"/>
              </w:rPr>
            </w:r>
            <w:r w:rsidR="000F1BB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F1BBF">
              <w:rPr>
                <w:rStyle w:val="CheckBoxChar"/>
              </w:rPr>
            </w:r>
            <w:r w:rsidR="000F1BB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621893">
        <w:trPr>
          <w:trHeight w:hRule="exact" w:val="403"/>
        </w:trPr>
        <w:tc>
          <w:tcPr>
            <w:tcW w:w="3323" w:type="dxa"/>
            <w:gridSpan w:val="9"/>
            <w:vAlign w:val="center"/>
          </w:tcPr>
          <w:p w:rsidR="007229D0" w:rsidRPr="002A733C" w:rsidRDefault="007229D0" w:rsidP="00643328">
            <w:r>
              <w:t xml:space="preserve">Have you ever </w:t>
            </w:r>
            <w:r w:rsidR="00643328">
              <w:t>applied for employment with</w:t>
            </w:r>
            <w:r>
              <w:t xml:space="preserve"> this company?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F1BBF">
              <w:rPr>
                <w:rStyle w:val="CheckBoxChar"/>
              </w:rPr>
            </w:r>
            <w:r w:rsidR="000F1BB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F1BBF">
              <w:rPr>
                <w:rStyle w:val="CheckBoxChar"/>
              </w:rPr>
            </w:r>
            <w:r w:rsidR="000F1BB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45" w:type="dxa"/>
            <w:gridSpan w:val="9"/>
            <w:vAlign w:val="center"/>
          </w:tcPr>
          <w:p w:rsidR="007229D0" w:rsidRPr="002A733C" w:rsidRDefault="007229D0" w:rsidP="002A733C"/>
        </w:tc>
      </w:tr>
      <w:tr w:rsidR="008D40FF" w:rsidRPr="002A733C" w:rsidTr="00621893">
        <w:trPr>
          <w:trHeight w:hRule="exact" w:val="403"/>
        </w:trPr>
        <w:tc>
          <w:tcPr>
            <w:tcW w:w="3323" w:type="dxa"/>
            <w:gridSpan w:val="9"/>
            <w:tcBorders>
              <w:bottom w:val="single" w:sz="4" w:space="0" w:color="BFBFBF" w:themeColor="background1" w:themeShade="BF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72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F1BBF">
              <w:rPr>
                <w:rStyle w:val="CheckBoxChar"/>
              </w:rPr>
            </w:r>
            <w:r w:rsidR="000F1BB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F1BBF">
              <w:rPr>
                <w:rStyle w:val="CheckBoxChar"/>
              </w:rPr>
            </w:r>
            <w:r w:rsidR="000F1BB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45" w:type="dxa"/>
            <w:gridSpan w:val="9"/>
            <w:tcBorders>
              <w:bottom w:val="single" w:sz="4" w:space="0" w:color="BFBFBF" w:themeColor="background1" w:themeShade="BF"/>
            </w:tcBorders>
            <w:vAlign w:val="center"/>
          </w:tcPr>
          <w:p w:rsidR="007229D0" w:rsidRPr="002A733C" w:rsidRDefault="007229D0" w:rsidP="002A733C"/>
        </w:tc>
      </w:tr>
      <w:tr w:rsidR="00643328" w:rsidRPr="002A733C" w:rsidTr="00621893">
        <w:trPr>
          <w:trHeight w:hRule="exact" w:val="402"/>
        </w:trPr>
        <w:tc>
          <w:tcPr>
            <w:tcW w:w="10070" w:type="dxa"/>
            <w:gridSpan w:val="24"/>
            <w:tcBorders>
              <w:bottom w:val="single" w:sz="4" w:space="0" w:color="BFBFBF" w:themeColor="background1" w:themeShade="BF"/>
            </w:tcBorders>
            <w:vAlign w:val="center"/>
          </w:tcPr>
          <w:p w:rsidR="00643328" w:rsidRPr="002A733C" w:rsidRDefault="00643328" w:rsidP="002A733C">
            <w:r>
              <w:t xml:space="preserve">Are there any reasons for which </w:t>
            </w:r>
            <w:r w:rsidR="00621893">
              <w:t xml:space="preserve">you </w:t>
            </w:r>
            <w:r>
              <w:t xml:space="preserve">might not be able to perform the job duties (with a reasonable accommodation)?  </w:t>
            </w:r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   </w:t>
            </w:r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 w:rsidR="00621893">
              <w:rPr>
                <w:rStyle w:val="CheckBoxChar"/>
              </w:rPr>
              <w:t xml:space="preserve"> </w:t>
            </w:r>
          </w:p>
        </w:tc>
      </w:tr>
      <w:tr w:rsidR="008B57DD" w:rsidRPr="002A733C" w:rsidTr="00621893">
        <w:trPr>
          <w:trHeight w:hRule="exact" w:val="519"/>
        </w:trPr>
        <w:tc>
          <w:tcPr>
            <w:tcW w:w="10070" w:type="dxa"/>
            <w:gridSpan w:val="24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621893" w:rsidP="002A733C">
            <w:r>
              <w:t>If yes, please explain.</w:t>
            </w:r>
          </w:p>
        </w:tc>
      </w:tr>
      <w:tr w:rsidR="00621893" w:rsidRPr="002A733C" w:rsidTr="00643328">
        <w:trPr>
          <w:trHeight w:hRule="exact" w:val="288"/>
        </w:trPr>
        <w:tc>
          <w:tcPr>
            <w:tcW w:w="10070" w:type="dxa"/>
            <w:gridSpan w:val="24"/>
            <w:tcBorders>
              <w:bottom w:val="single" w:sz="4" w:space="0" w:color="BFBFBF" w:themeColor="background1" w:themeShade="BF"/>
            </w:tcBorders>
            <w:vAlign w:val="center"/>
          </w:tcPr>
          <w:p w:rsidR="00621893" w:rsidRDefault="00621893" w:rsidP="002A733C">
            <w:r>
              <w:t xml:space="preserve">Do you have a valid driver’s license?   </w:t>
            </w:r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   </w:t>
            </w:r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t xml:space="preserve">                           Any Violations:      </w:t>
            </w:r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   </w:t>
            </w:r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0F2DF4" w:rsidRPr="002A733C" w:rsidTr="00643328">
        <w:trPr>
          <w:trHeight w:hRule="exact" w:val="288"/>
        </w:trPr>
        <w:tc>
          <w:tcPr>
            <w:tcW w:w="10070" w:type="dxa"/>
            <w:gridSpan w:val="24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621893">
        <w:trPr>
          <w:trHeight w:hRule="exact" w:val="403"/>
        </w:trPr>
        <w:tc>
          <w:tcPr>
            <w:tcW w:w="1080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65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15" w:type="dxa"/>
            <w:gridSpan w:val="11"/>
            <w:vAlign w:val="center"/>
          </w:tcPr>
          <w:p w:rsidR="000F2DF4" w:rsidRPr="002A733C" w:rsidRDefault="000F2DF4" w:rsidP="009126F8"/>
        </w:tc>
      </w:tr>
      <w:tr w:rsidR="00195009" w:rsidRPr="002A733C" w:rsidTr="00621893">
        <w:trPr>
          <w:trHeight w:hRule="exact" w:val="403"/>
        </w:trPr>
        <w:tc>
          <w:tcPr>
            <w:tcW w:w="746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:rsidR="00250014" w:rsidRPr="002A733C" w:rsidRDefault="00250014" w:rsidP="009126F8"/>
        </w:tc>
        <w:tc>
          <w:tcPr>
            <w:tcW w:w="1524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F1BBF">
              <w:rPr>
                <w:rStyle w:val="CheckBoxChar"/>
              </w:rPr>
            </w:r>
            <w:r w:rsidR="000F1BB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F1BBF">
              <w:rPr>
                <w:rStyle w:val="CheckBoxChar"/>
              </w:rPr>
            </w:r>
            <w:r w:rsidR="000F1BB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3596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621893">
        <w:trPr>
          <w:trHeight w:hRule="exact" w:val="403"/>
        </w:trPr>
        <w:tc>
          <w:tcPr>
            <w:tcW w:w="746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29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15" w:type="dxa"/>
            <w:gridSpan w:val="11"/>
            <w:vAlign w:val="center"/>
          </w:tcPr>
          <w:p w:rsidR="000F2DF4" w:rsidRPr="002A733C" w:rsidRDefault="000F2DF4" w:rsidP="009126F8"/>
        </w:tc>
      </w:tr>
      <w:tr w:rsidR="00CA28E6" w:rsidRPr="002A733C" w:rsidTr="00621893">
        <w:trPr>
          <w:trHeight w:hRule="exact" w:val="403"/>
        </w:trPr>
        <w:tc>
          <w:tcPr>
            <w:tcW w:w="746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:rsidR="00250014" w:rsidRPr="002A733C" w:rsidRDefault="00250014" w:rsidP="009126F8"/>
        </w:tc>
        <w:tc>
          <w:tcPr>
            <w:tcW w:w="1524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F1BBF">
              <w:rPr>
                <w:rStyle w:val="CheckBoxChar"/>
              </w:rPr>
            </w:r>
            <w:r w:rsidR="000F1BB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F1BBF">
              <w:rPr>
                <w:rStyle w:val="CheckBoxChar"/>
              </w:rPr>
            </w:r>
            <w:r w:rsidR="000F1BB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2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596" w:type="dxa"/>
            <w:gridSpan w:val="8"/>
            <w:vAlign w:val="center"/>
          </w:tcPr>
          <w:p w:rsidR="00250014" w:rsidRPr="002A733C" w:rsidRDefault="00250014" w:rsidP="009126F8"/>
        </w:tc>
      </w:tr>
      <w:tr w:rsidR="000F2DF4" w:rsidRPr="002A733C" w:rsidTr="00643328">
        <w:trPr>
          <w:trHeight w:hRule="exact" w:val="288"/>
        </w:trPr>
        <w:tc>
          <w:tcPr>
            <w:tcW w:w="10070" w:type="dxa"/>
            <w:gridSpan w:val="24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602972">
        <w:trPr>
          <w:trHeight w:hRule="exact" w:val="4524"/>
        </w:trPr>
        <w:tc>
          <w:tcPr>
            <w:tcW w:w="10070" w:type="dxa"/>
            <w:gridSpan w:val="24"/>
            <w:vAlign w:val="center"/>
          </w:tcPr>
          <w:p w:rsidR="00602972" w:rsidRDefault="00602972" w:rsidP="00602972">
            <w:pPr>
              <w:pStyle w:val="Italic"/>
            </w:pPr>
            <w:r w:rsidRPr="007F3D5B">
              <w:t>Please list three professional references.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0"/>
              <w:gridCol w:w="8"/>
              <w:gridCol w:w="5718"/>
              <w:gridCol w:w="1383"/>
              <w:gridCol w:w="2121"/>
            </w:tblGrid>
            <w:tr w:rsidR="00602972" w:rsidRPr="005114CE" w:rsidTr="000F1BBF">
              <w:trPr>
                <w:trHeight w:val="360"/>
              </w:trPr>
              <w:tc>
                <w:tcPr>
                  <w:tcW w:w="1072" w:type="dxa"/>
                  <w:vAlign w:val="bottom"/>
                </w:tcPr>
                <w:p w:rsidR="00602972" w:rsidRPr="005114CE" w:rsidRDefault="00602972" w:rsidP="00602972">
                  <w:r w:rsidRPr="005114CE">
                    <w:t>Full Name:</w:t>
                  </w:r>
                </w:p>
              </w:tc>
              <w:tc>
                <w:tcPr>
                  <w:tcW w:w="558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602972" w:rsidRPr="009C220D" w:rsidRDefault="00602972" w:rsidP="00602972">
                  <w:pPr>
                    <w:pStyle w:val="FieldText"/>
                  </w:pPr>
                </w:p>
              </w:tc>
              <w:tc>
                <w:tcPr>
                  <w:tcW w:w="1350" w:type="dxa"/>
                  <w:vAlign w:val="bottom"/>
                </w:tcPr>
                <w:p w:rsidR="00602972" w:rsidRPr="005114CE" w:rsidRDefault="00602972" w:rsidP="00602972">
                  <w:pPr>
                    <w:pStyle w:val="Heading4"/>
                  </w:pPr>
                  <w:r>
                    <w:t>Relationship</w:t>
                  </w:r>
                  <w:r w:rsidRPr="005114CE">
                    <w:t>:</w:t>
                  </w: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  <w:vAlign w:val="bottom"/>
                </w:tcPr>
                <w:p w:rsidR="00602972" w:rsidRPr="009C220D" w:rsidRDefault="00602972" w:rsidP="00602972">
                  <w:pPr>
                    <w:pStyle w:val="FieldText"/>
                  </w:pPr>
                </w:p>
              </w:tc>
            </w:tr>
            <w:tr w:rsidR="00602972" w:rsidRPr="005114CE" w:rsidTr="000F1BBF">
              <w:trPr>
                <w:trHeight w:val="360"/>
              </w:trPr>
              <w:tc>
                <w:tcPr>
                  <w:tcW w:w="1072" w:type="dxa"/>
                  <w:vAlign w:val="bottom"/>
                </w:tcPr>
                <w:p w:rsidR="00602972" w:rsidRPr="005114CE" w:rsidRDefault="00602972" w:rsidP="00602972">
                  <w:r>
                    <w:t>Company</w:t>
                  </w:r>
                  <w:r w:rsidRPr="005114CE">
                    <w:t>:</w:t>
                  </w:r>
                </w:p>
              </w:tc>
              <w:tc>
                <w:tcPr>
                  <w:tcW w:w="558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02972" w:rsidRPr="009C220D" w:rsidRDefault="00602972" w:rsidP="00602972">
                  <w:pPr>
                    <w:pStyle w:val="FieldText"/>
                  </w:pPr>
                </w:p>
              </w:tc>
              <w:tc>
                <w:tcPr>
                  <w:tcW w:w="1350" w:type="dxa"/>
                  <w:vAlign w:val="bottom"/>
                </w:tcPr>
                <w:p w:rsidR="00602972" w:rsidRPr="005114CE" w:rsidRDefault="00602972" w:rsidP="00602972">
                  <w:pPr>
                    <w:pStyle w:val="Heading4"/>
                  </w:pPr>
                  <w:r w:rsidRPr="005114CE">
                    <w:t>Phone: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02972" w:rsidRPr="009C220D" w:rsidRDefault="00602972" w:rsidP="00602972">
                  <w:pPr>
                    <w:pStyle w:val="FieldText"/>
                  </w:pPr>
                </w:p>
              </w:tc>
            </w:tr>
            <w:tr w:rsidR="00602972" w:rsidRPr="005114CE" w:rsidTr="000F1BBF">
              <w:trPr>
                <w:trHeight w:val="360"/>
              </w:trPr>
              <w:tc>
                <w:tcPr>
                  <w:tcW w:w="1072" w:type="dxa"/>
                  <w:tcBorders>
                    <w:bottom w:val="single" w:sz="4" w:space="0" w:color="auto"/>
                  </w:tcBorders>
                  <w:vAlign w:val="bottom"/>
                </w:tcPr>
                <w:p w:rsidR="00602972" w:rsidRPr="005114CE" w:rsidRDefault="00602972" w:rsidP="00602972">
                  <w:r>
                    <w:t>Address:</w:t>
                  </w:r>
                </w:p>
              </w:tc>
              <w:tc>
                <w:tcPr>
                  <w:tcW w:w="9008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602972" w:rsidRPr="005114CE" w:rsidRDefault="00602972" w:rsidP="00602972">
                  <w:pPr>
                    <w:pStyle w:val="FieldText"/>
                  </w:pPr>
                </w:p>
              </w:tc>
            </w:tr>
            <w:tr w:rsidR="00602972" w:rsidRPr="005114CE" w:rsidTr="000F1BBF">
              <w:trPr>
                <w:trHeight w:hRule="exact" w:val="144"/>
              </w:trPr>
              <w:tc>
                <w:tcPr>
                  <w:tcW w:w="107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602972" w:rsidRPr="005114CE" w:rsidRDefault="00602972" w:rsidP="00602972"/>
              </w:tc>
              <w:tc>
                <w:tcPr>
                  <w:tcW w:w="558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602972" w:rsidRDefault="00602972" w:rsidP="00602972"/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602972" w:rsidRDefault="00602972" w:rsidP="00602972"/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602972" w:rsidRDefault="00602972" w:rsidP="00602972"/>
              </w:tc>
            </w:tr>
            <w:tr w:rsidR="00602972" w:rsidRPr="005114CE" w:rsidTr="000F1BBF">
              <w:trPr>
                <w:trHeight w:val="360"/>
              </w:trPr>
              <w:tc>
                <w:tcPr>
                  <w:tcW w:w="1072" w:type="dxa"/>
                  <w:tcBorders>
                    <w:top w:val="single" w:sz="4" w:space="0" w:color="auto"/>
                  </w:tcBorders>
                  <w:vAlign w:val="bottom"/>
                </w:tcPr>
                <w:p w:rsidR="00602972" w:rsidRPr="005114CE" w:rsidRDefault="00602972" w:rsidP="00602972">
                  <w:r w:rsidRPr="005114CE">
                    <w:t>Full Name:</w:t>
                  </w:r>
                </w:p>
              </w:tc>
              <w:tc>
                <w:tcPr>
                  <w:tcW w:w="558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02972" w:rsidRPr="009C220D" w:rsidRDefault="00602972" w:rsidP="00602972">
                  <w:pPr>
                    <w:pStyle w:val="FieldText"/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</w:tcBorders>
                  <w:vAlign w:val="bottom"/>
                </w:tcPr>
                <w:p w:rsidR="00602972" w:rsidRPr="005114CE" w:rsidRDefault="00602972" w:rsidP="00602972">
                  <w:pPr>
                    <w:pStyle w:val="Heading4"/>
                  </w:pPr>
                  <w:r>
                    <w:t>Relationship</w:t>
                  </w:r>
                  <w:r w:rsidRPr="005114CE">
                    <w:t>: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02972" w:rsidRPr="009C220D" w:rsidRDefault="00602972" w:rsidP="00602972">
                  <w:pPr>
                    <w:pStyle w:val="FieldText"/>
                  </w:pPr>
                </w:p>
              </w:tc>
            </w:tr>
            <w:tr w:rsidR="00602972" w:rsidRPr="005114CE" w:rsidTr="000F1BBF">
              <w:trPr>
                <w:trHeight w:val="360"/>
              </w:trPr>
              <w:tc>
                <w:tcPr>
                  <w:tcW w:w="1072" w:type="dxa"/>
                  <w:vAlign w:val="bottom"/>
                </w:tcPr>
                <w:p w:rsidR="00602972" w:rsidRPr="005114CE" w:rsidRDefault="00602972" w:rsidP="00602972">
                  <w:r>
                    <w:t>Company:</w:t>
                  </w:r>
                </w:p>
              </w:tc>
              <w:tc>
                <w:tcPr>
                  <w:tcW w:w="558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02972" w:rsidRPr="009C220D" w:rsidRDefault="00602972" w:rsidP="00602972">
                  <w:pPr>
                    <w:pStyle w:val="FieldText"/>
                  </w:pPr>
                </w:p>
              </w:tc>
              <w:tc>
                <w:tcPr>
                  <w:tcW w:w="1350" w:type="dxa"/>
                  <w:vAlign w:val="bottom"/>
                </w:tcPr>
                <w:p w:rsidR="00602972" w:rsidRPr="005114CE" w:rsidRDefault="00602972" w:rsidP="00602972">
                  <w:pPr>
                    <w:pStyle w:val="Heading4"/>
                  </w:pPr>
                  <w:r w:rsidRPr="005114CE">
                    <w:t>Phone: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02972" w:rsidRPr="009C220D" w:rsidRDefault="00602972" w:rsidP="00602972">
                  <w:pPr>
                    <w:pStyle w:val="FieldText"/>
                  </w:pPr>
                </w:p>
              </w:tc>
            </w:tr>
            <w:tr w:rsidR="00602972" w:rsidRPr="005114CE" w:rsidTr="000F1BBF">
              <w:trPr>
                <w:trHeight w:val="360"/>
              </w:trPr>
              <w:tc>
                <w:tcPr>
                  <w:tcW w:w="108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602972" w:rsidRPr="005114CE" w:rsidRDefault="00602972" w:rsidP="00602972">
                  <w:r w:rsidRPr="005114CE">
                    <w:t>Address:</w:t>
                  </w:r>
                </w:p>
              </w:tc>
              <w:tc>
                <w:tcPr>
                  <w:tcW w:w="900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602972" w:rsidRPr="009C220D" w:rsidRDefault="00602972" w:rsidP="00602972">
                  <w:pPr>
                    <w:pStyle w:val="FieldText"/>
                  </w:pPr>
                </w:p>
              </w:tc>
            </w:tr>
            <w:tr w:rsidR="00602972" w:rsidRPr="005114CE" w:rsidTr="000F1BBF">
              <w:trPr>
                <w:trHeight w:hRule="exact" w:val="144"/>
              </w:trPr>
              <w:tc>
                <w:tcPr>
                  <w:tcW w:w="107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602972" w:rsidRPr="005114CE" w:rsidRDefault="00602972" w:rsidP="00602972"/>
              </w:tc>
              <w:tc>
                <w:tcPr>
                  <w:tcW w:w="558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602972" w:rsidRDefault="00602972" w:rsidP="00602972"/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602972" w:rsidRDefault="00602972" w:rsidP="00602972"/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602972" w:rsidRDefault="00602972" w:rsidP="00602972"/>
              </w:tc>
            </w:tr>
            <w:tr w:rsidR="00602972" w:rsidRPr="005114CE" w:rsidTr="000F1BBF">
              <w:trPr>
                <w:trHeight w:val="360"/>
              </w:trPr>
              <w:tc>
                <w:tcPr>
                  <w:tcW w:w="1072" w:type="dxa"/>
                  <w:tcBorders>
                    <w:top w:val="single" w:sz="4" w:space="0" w:color="auto"/>
                  </w:tcBorders>
                  <w:vAlign w:val="bottom"/>
                </w:tcPr>
                <w:p w:rsidR="00602972" w:rsidRPr="005114CE" w:rsidRDefault="00602972" w:rsidP="00602972">
                  <w:r w:rsidRPr="005114CE">
                    <w:t>Full Name:</w:t>
                  </w:r>
                </w:p>
              </w:tc>
              <w:tc>
                <w:tcPr>
                  <w:tcW w:w="558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02972" w:rsidRPr="009C220D" w:rsidRDefault="00602972" w:rsidP="00602972">
                  <w:pPr>
                    <w:pStyle w:val="FieldText"/>
                    <w:keepLines/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</w:tcBorders>
                  <w:vAlign w:val="bottom"/>
                </w:tcPr>
                <w:p w:rsidR="00602972" w:rsidRPr="005114CE" w:rsidRDefault="00602972" w:rsidP="00602972">
                  <w:pPr>
                    <w:pStyle w:val="Heading4"/>
                  </w:pPr>
                  <w:r>
                    <w:t>Relationship</w:t>
                  </w:r>
                  <w:r w:rsidRPr="005114CE">
                    <w:t>: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02972" w:rsidRPr="009C220D" w:rsidRDefault="00602972" w:rsidP="00602972">
                  <w:pPr>
                    <w:pStyle w:val="FieldText"/>
                    <w:keepLines/>
                  </w:pPr>
                </w:p>
              </w:tc>
            </w:tr>
            <w:tr w:rsidR="00602972" w:rsidRPr="005114CE" w:rsidTr="000F1BBF">
              <w:trPr>
                <w:trHeight w:val="360"/>
              </w:trPr>
              <w:tc>
                <w:tcPr>
                  <w:tcW w:w="1072" w:type="dxa"/>
                  <w:vAlign w:val="bottom"/>
                </w:tcPr>
                <w:p w:rsidR="00602972" w:rsidRPr="005114CE" w:rsidRDefault="00602972" w:rsidP="00602972">
                  <w:r>
                    <w:t>Company:</w:t>
                  </w:r>
                </w:p>
              </w:tc>
              <w:tc>
                <w:tcPr>
                  <w:tcW w:w="558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02972" w:rsidRPr="009C220D" w:rsidRDefault="00602972" w:rsidP="00602972">
                  <w:pPr>
                    <w:pStyle w:val="FieldText"/>
                    <w:keepLines/>
                  </w:pPr>
                </w:p>
              </w:tc>
              <w:tc>
                <w:tcPr>
                  <w:tcW w:w="1350" w:type="dxa"/>
                  <w:vAlign w:val="bottom"/>
                </w:tcPr>
                <w:p w:rsidR="00602972" w:rsidRPr="005114CE" w:rsidRDefault="00602972" w:rsidP="00602972">
                  <w:pPr>
                    <w:pStyle w:val="Heading4"/>
                  </w:pPr>
                  <w:r w:rsidRPr="005114CE">
                    <w:t>Phone: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02972" w:rsidRPr="009C220D" w:rsidRDefault="00602972" w:rsidP="00602972">
                  <w:pPr>
                    <w:pStyle w:val="FieldText"/>
                    <w:keepLines/>
                  </w:pPr>
                </w:p>
              </w:tc>
            </w:tr>
            <w:tr w:rsidR="00602972" w:rsidRPr="005114CE" w:rsidTr="000F1BBF">
              <w:trPr>
                <w:trHeight w:val="360"/>
              </w:trPr>
              <w:tc>
                <w:tcPr>
                  <w:tcW w:w="1072" w:type="dxa"/>
                  <w:vAlign w:val="bottom"/>
                </w:tcPr>
                <w:p w:rsidR="00602972" w:rsidRPr="005114CE" w:rsidRDefault="00602972" w:rsidP="00602972">
                  <w:r w:rsidRPr="005114CE">
                    <w:t>Address:</w:t>
                  </w:r>
                </w:p>
              </w:tc>
              <w:tc>
                <w:tcPr>
                  <w:tcW w:w="9008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602972" w:rsidRPr="005114CE" w:rsidRDefault="00602972" w:rsidP="00602972">
                  <w:pPr>
                    <w:pStyle w:val="FieldText"/>
                    <w:keepLines/>
                  </w:pPr>
                </w:p>
              </w:tc>
            </w:tr>
          </w:tbl>
          <w:p w:rsidR="000F2DF4" w:rsidRPr="002A733C" w:rsidRDefault="000F2DF4" w:rsidP="007229D0">
            <w:pPr>
              <w:pStyle w:val="Italics"/>
            </w:pPr>
          </w:p>
        </w:tc>
      </w:tr>
    </w:tbl>
    <w:p w:rsidR="00CD247C" w:rsidRDefault="00CD247C"/>
    <w:p w:rsidR="005C2757" w:rsidRDefault="005C2757"/>
    <w:p w:rsidR="005C2757" w:rsidRDefault="005C2757"/>
    <w:p w:rsidR="005C2757" w:rsidRDefault="005C2757"/>
    <w:p w:rsidR="005C2757" w:rsidRDefault="005C2757"/>
    <w:p w:rsidR="005C2757" w:rsidRDefault="005C2757"/>
    <w:p w:rsidR="005C2757" w:rsidRDefault="005C2757"/>
    <w:p w:rsidR="005C2757" w:rsidRDefault="005C2757"/>
    <w:p w:rsidR="005C2757" w:rsidRDefault="005C2757"/>
    <w:p w:rsidR="005C2757" w:rsidRDefault="005C2757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88"/>
        <w:gridCol w:w="98"/>
        <w:gridCol w:w="622"/>
        <w:gridCol w:w="900"/>
        <w:gridCol w:w="3780"/>
        <w:gridCol w:w="594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4"/>
              <w:gridCol w:w="5669"/>
              <w:gridCol w:w="1150"/>
              <w:gridCol w:w="2035"/>
            </w:tblGrid>
            <w:tr w:rsidR="00602972" w:rsidRPr="00613129" w:rsidTr="000F1BBF">
              <w:trPr>
                <w:trHeight w:val="432"/>
              </w:trPr>
              <w:tc>
                <w:tcPr>
                  <w:tcW w:w="1072" w:type="dxa"/>
                  <w:vAlign w:val="bottom"/>
                </w:tcPr>
                <w:p w:rsidR="00602972" w:rsidRPr="005114CE" w:rsidRDefault="00602972" w:rsidP="00602972">
                  <w:r w:rsidRPr="005114CE">
                    <w:t>Company:</w:t>
                  </w:r>
                </w:p>
              </w:tc>
              <w:tc>
                <w:tcPr>
                  <w:tcW w:w="5768" w:type="dxa"/>
                  <w:tcBorders>
                    <w:bottom w:val="single" w:sz="4" w:space="0" w:color="auto"/>
                  </w:tcBorders>
                  <w:vAlign w:val="bottom"/>
                </w:tcPr>
                <w:p w:rsidR="00602972" w:rsidRPr="009C220D" w:rsidRDefault="00602972" w:rsidP="00602972">
                  <w:pPr>
                    <w:pStyle w:val="FieldText"/>
                  </w:pPr>
                </w:p>
              </w:tc>
              <w:tc>
                <w:tcPr>
                  <w:tcW w:w="1170" w:type="dxa"/>
                  <w:vAlign w:val="bottom"/>
                </w:tcPr>
                <w:p w:rsidR="00602972" w:rsidRPr="005114CE" w:rsidRDefault="00602972" w:rsidP="00602972">
                  <w:pPr>
                    <w:pStyle w:val="Heading4"/>
                  </w:pPr>
                  <w:r w:rsidRPr="005114CE">
                    <w:t>Phone:</w:t>
                  </w: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  <w:vAlign w:val="bottom"/>
                </w:tcPr>
                <w:p w:rsidR="00602972" w:rsidRPr="009C220D" w:rsidRDefault="00602972" w:rsidP="00602972">
                  <w:pPr>
                    <w:pStyle w:val="FieldText"/>
                  </w:pPr>
                </w:p>
              </w:tc>
            </w:tr>
            <w:tr w:rsidR="00602972" w:rsidRPr="00613129" w:rsidTr="000F1BBF">
              <w:trPr>
                <w:trHeight w:val="360"/>
              </w:trPr>
              <w:tc>
                <w:tcPr>
                  <w:tcW w:w="1072" w:type="dxa"/>
                  <w:vAlign w:val="bottom"/>
                </w:tcPr>
                <w:p w:rsidR="00602972" w:rsidRPr="005114CE" w:rsidRDefault="00602972" w:rsidP="00602972">
                  <w:r w:rsidRPr="005114CE">
                    <w:t>Address:</w:t>
                  </w:r>
                </w:p>
              </w:tc>
              <w:tc>
                <w:tcPr>
                  <w:tcW w:w="57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02972" w:rsidRPr="009C220D" w:rsidRDefault="00602972" w:rsidP="00602972">
                  <w:pPr>
                    <w:pStyle w:val="FieldText"/>
                  </w:pPr>
                </w:p>
              </w:tc>
              <w:tc>
                <w:tcPr>
                  <w:tcW w:w="1170" w:type="dxa"/>
                  <w:vAlign w:val="bottom"/>
                </w:tcPr>
                <w:p w:rsidR="00602972" w:rsidRPr="005114CE" w:rsidRDefault="00602972" w:rsidP="00602972">
                  <w:pPr>
                    <w:pStyle w:val="Heading4"/>
                  </w:pPr>
                  <w:r w:rsidRPr="005114CE">
                    <w:t>Supervisor: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02972" w:rsidRPr="009C220D" w:rsidRDefault="00602972" w:rsidP="00602972">
                  <w:pPr>
                    <w:pStyle w:val="FieldText"/>
                  </w:pPr>
                </w:p>
              </w:tc>
            </w:tr>
          </w:tbl>
          <w:p w:rsidR="00602972" w:rsidRDefault="00602972" w:rsidP="00602972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5"/>
              <w:gridCol w:w="2838"/>
              <w:gridCol w:w="1504"/>
              <w:gridCol w:w="1327"/>
              <w:gridCol w:w="1592"/>
              <w:gridCol w:w="1592"/>
            </w:tblGrid>
            <w:tr w:rsidR="00602972" w:rsidRPr="00613129" w:rsidTr="000F1BBF">
              <w:trPr>
                <w:trHeight w:val="288"/>
              </w:trPr>
              <w:tc>
                <w:tcPr>
                  <w:tcW w:w="1072" w:type="dxa"/>
                  <w:vAlign w:val="bottom"/>
                </w:tcPr>
                <w:p w:rsidR="00602972" w:rsidRPr="005114CE" w:rsidRDefault="00602972" w:rsidP="00602972">
                  <w:r w:rsidRPr="005114CE">
                    <w:t>Job Title:</w:t>
                  </w:r>
                </w:p>
              </w:tc>
              <w:tc>
                <w:tcPr>
                  <w:tcW w:w="2888" w:type="dxa"/>
                  <w:tcBorders>
                    <w:bottom w:val="single" w:sz="4" w:space="0" w:color="auto"/>
                  </w:tcBorders>
                  <w:vAlign w:val="bottom"/>
                </w:tcPr>
                <w:p w:rsidR="00602972" w:rsidRPr="009C220D" w:rsidRDefault="00602972" w:rsidP="00602972">
                  <w:pPr>
                    <w:pStyle w:val="FieldText"/>
                  </w:pPr>
                </w:p>
              </w:tc>
              <w:tc>
                <w:tcPr>
                  <w:tcW w:w="1530" w:type="dxa"/>
                  <w:vAlign w:val="bottom"/>
                </w:tcPr>
                <w:p w:rsidR="00602972" w:rsidRPr="005114CE" w:rsidRDefault="00602972" w:rsidP="00602972">
                  <w:pPr>
                    <w:pStyle w:val="Heading4"/>
                  </w:pPr>
                  <w:r w:rsidRPr="005114CE">
                    <w:t>Starting Salary: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  <w:vAlign w:val="bottom"/>
                </w:tcPr>
                <w:p w:rsidR="00602972" w:rsidRPr="009C220D" w:rsidRDefault="00602972" w:rsidP="00602972">
                  <w:pPr>
                    <w:pStyle w:val="FieldText"/>
                  </w:pPr>
                  <w:r w:rsidRPr="009C220D">
                    <w:t>$</w:t>
                  </w:r>
                </w:p>
              </w:tc>
              <w:tc>
                <w:tcPr>
                  <w:tcW w:w="1620" w:type="dxa"/>
                  <w:vAlign w:val="bottom"/>
                </w:tcPr>
                <w:p w:rsidR="00602972" w:rsidRPr="005114CE" w:rsidRDefault="00602972" w:rsidP="00602972">
                  <w:pPr>
                    <w:pStyle w:val="Heading4"/>
                  </w:pPr>
                  <w:r w:rsidRPr="005114CE">
                    <w:t>Ending Salary: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vAlign w:val="bottom"/>
                </w:tcPr>
                <w:p w:rsidR="00602972" w:rsidRPr="009C220D" w:rsidRDefault="00602972" w:rsidP="00602972">
                  <w:pPr>
                    <w:pStyle w:val="FieldText"/>
                  </w:pPr>
                  <w:r w:rsidRPr="009C220D">
                    <w:t>$</w:t>
                  </w:r>
                </w:p>
              </w:tc>
            </w:tr>
          </w:tbl>
          <w:p w:rsidR="00602972" w:rsidRDefault="00602972" w:rsidP="00602972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6"/>
              <w:gridCol w:w="8442"/>
            </w:tblGrid>
            <w:tr w:rsidR="00602972" w:rsidRPr="00613129" w:rsidTr="000F1BBF">
              <w:trPr>
                <w:trHeight w:val="288"/>
              </w:trPr>
              <w:tc>
                <w:tcPr>
                  <w:tcW w:w="1491" w:type="dxa"/>
                  <w:vAlign w:val="bottom"/>
                </w:tcPr>
                <w:p w:rsidR="00602972" w:rsidRPr="005114CE" w:rsidRDefault="00602972" w:rsidP="00602972">
                  <w:r w:rsidRPr="005114CE">
                    <w:t>Responsibilities:</w:t>
                  </w:r>
                </w:p>
              </w:tc>
              <w:tc>
                <w:tcPr>
                  <w:tcW w:w="8589" w:type="dxa"/>
                  <w:tcBorders>
                    <w:bottom w:val="single" w:sz="4" w:space="0" w:color="auto"/>
                  </w:tcBorders>
                  <w:vAlign w:val="bottom"/>
                </w:tcPr>
                <w:p w:rsidR="00602972" w:rsidRPr="009C220D" w:rsidRDefault="00602972" w:rsidP="00602972">
                  <w:pPr>
                    <w:pStyle w:val="FieldText"/>
                  </w:pPr>
                </w:p>
              </w:tc>
            </w:tr>
          </w:tbl>
          <w:p w:rsidR="00602972" w:rsidRDefault="00602972" w:rsidP="00602972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2"/>
              <w:gridCol w:w="1415"/>
              <w:gridCol w:w="443"/>
              <w:gridCol w:w="1769"/>
              <w:gridCol w:w="2035"/>
              <w:gridCol w:w="3184"/>
            </w:tblGrid>
            <w:tr w:rsidR="00602972" w:rsidRPr="00613129" w:rsidTr="000F1BBF">
              <w:trPr>
                <w:trHeight w:val="288"/>
              </w:trPr>
              <w:tc>
                <w:tcPr>
                  <w:tcW w:w="1080" w:type="dxa"/>
                  <w:vAlign w:val="bottom"/>
                </w:tcPr>
                <w:p w:rsidR="00602972" w:rsidRPr="005114CE" w:rsidRDefault="00602972" w:rsidP="00602972">
                  <w:r w:rsidRPr="005114CE">
                    <w:t>From: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bottom"/>
                </w:tcPr>
                <w:p w:rsidR="00602972" w:rsidRPr="009C220D" w:rsidRDefault="00602972" w:rsidP="00602972">
                  <w:pPr>
                    <w:pStyle w:val="FieldText"/>
                  </w:pPr>
                </w:p>
              </w:tc>
              <w:tc>
                <w:tcPr>
                  <w:tcW w:w="450" w:type="dxa"/>
                  <w:vAlign w:val="bottom"/>
                </w:tcPr>
                <w:p w:rsidR="00602972" w:rsidRPr="005114CE" w:rsidRDefault="00602972" w:rsidP="00602972">
                  <w:pPr>
                    <w:pStyle w:val="Heading4"/>
                  </w:pPr>
                  <w:r w:rsidRPr="005114CE">
                    <w:t>To: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bottom"/>
                </w:tcPr>
                <w:p w:rsidR="00602972" w:rsidRPr="009C220D" w:rsidRDefault="00602972" w:rsidP="00602972">
                  <w:pPr>
                    <w:pStyle w:val="FieldText"/>
                  </w:pPr>
                </w:p>
              </w:tc>
              <w:tc>
                <w:tcPr>
                  <w:tcW w:w="2070" w:type="dxa"/>
                  <w:vAlign w:val="bottom"/>
                </w:tcPr>
                <w:p w:rsidR="00602972" w:rsidRPr="005114CE" w:rsidRDefault="00602972" w:rsidP="00602972">
                  <w:pPr>
                    <w:pStyle w:val="Heading4"/>
                  </w:pPr>
                  <w:r>
                    <w:t>Reason for L</w:t>
                  </w:r>
                  <w:r w:rsidRPr="005114CE">
                    <w:t>eaving: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auto"/>
                  </w:tcBorders>
                  <w:vAlign w:val="bottom"/>
                </w:tcPr>
                <w:p w:rsidR="00602972" w:rsidRPr="009C220D" w:rsidRDefault="00602972" w:rsidP="00602972">
                  <w:pPr>
                    <w:pStyle w:val="FieldText"/>
                  </w:pPr>
                </w:p>
              </w:tc>
            </w:tr>
          </w:tbl>
          <w:p w:rsidR="00602972" w:rsidRDefault="00602972" w:rsidP="00602972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3"/>
              <w:gridCol w:w="885"/>
              <w:gridCol w:w="885"/>
              <w:gridCol w:w="3185"/>
            </w:tblGrid>
            <w:tr w:rsidR="00602972" w:rsidRPr="00613129" w:rsidTr="000F1BBF">
              <w:tc>
                <w:tcPr>
                  <w:tcW w:w="5040" w:type="dxa"/>
                  <w:vAlign w:val="bottom"/>
                </w:tcPr>
                <w:p w:rsidR="00602972" w:rsidRPr="005114CE" w:rsidRDefault="00602972" w:rsidP="00602972">
                  <w:r w:rsidRPr="005114CE">
                    <w:t>May we contact your previous supervisor for a reference?</w:t>
                  </w:r>
                </w:p>
              </w:tc>
              <w:tc>
                <w:tcPr>
                  <w:tcW w:w="900" w:type="dxa"/>
                  <w:vAlign w:val="bottom"/>
                </w:tcPr>
                <w:p w:rsidR="00602972" w:rsidRPr="009C220D" w:rsidRDefault="00602972" w:rsidP="00602972">
                  <w:pPr>
                    <w:pStyle w:val="Checkbox0"/>
                  </w:pPr>
                  <w:r>
                    <w:t>YES</w:t>
                  </w:r>
                </w:p>
                <w:p w:rsidR="00602972" w:rsidRPr="005114CE" w:rsidRDefault="00602972" w:rsidP="00602972">
                  <w:pPr>
                    <w:pStyle w:val="Checkbox0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900" w:type="dxa"/>
                  <w:vAlign w:val="bottom"/>
                </w:tcPr>
                <w:p w:rsidR="00602972" w:rsidRPr="009C220D" w:rsidRDefault="00602972" w:rsidP="00602972">
                  <w:pPr>
                    <w:pStyle w:val="Checkbox0"/>
                  </w:pPr>
                  <w:r>
                    <w:t>NO</w:t>
                  </w:r>
                </w:p>
                <w:p w:rsidR="00602972" w:rsidRPr="005114CE" w:rsidRDefault="00602972" w:rsidP="00602972">
                  <w:pPr>
                    <w:pStyle w:val="Checkbox0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3240" w:type="dxa"/>
                  <w:vAlign w:val="bottom"/>
                </w:tcPr>
                <w:p w:rsidR="00602972" w:rsidRPr="005114CE" w:rsidRDefault="00602972" w:rsidP="00602972">
                  <w:pPr>
                    <w:rPr>
                      <w:szCs w:val="19"/>
                    </w:rPr>
                  </w:pPr>
                </w:p>
              </w:tc>
            </w:tr>
            <w:tr w:rsidR="00602972" w:rsidRPr="00613129" w:rsidTr="000F1BBF">
              <w:tc>
                <w:tcPr>
                  <w:tcW w:w="5040" w:type="dxa"/>
                  <w:tcBorders>
                    <w:bottom w:val="single" w:sz="4" w:space="0" w:color="auto"/>
                  </w:tcBorders>
                  <w:vAlign w:val="bottom"/>
                </w:tcPr>
                <w:p w:rsidR="00602972" w:rsidRPr="005114CE" w:rsidRDefault="00602972" w:rsidP="00602972"/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bottom"/>
                </w:tcPr>
                <w:p w:rsidR="00602972" w:rsidRDefault="00602972" w:rsidP="00602972">
                  <w:pPr>
                    <w:pStyle w:val="Checkbox0"/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bottom"/>
                </w:tcPr>
                <w:p w:rsidR="00602972" w:rsidRDefault="00602972" w:rsidP="00602972">
                  <w:pPr>
                    <w:pStyle w:val="Checkbox0"/>
                  </w:pPr>
                </w:p>
              </w:tc>
              <w:tc>
                <w:tcPr>
                  <w:tcW w:w="3240" w:type="dxa"/>
                  <w:tcBorders>
                    <w:bottom w:val="single" w:sz="4" w:space="0" w:color="auto"/>
                  </w:tcBorders>
                  <w:vAlign w:val="bottom"/>
                </w:tcPr>
                <w:p w:rsidR="00602972" w:rsidRPr="005114CE" w:rsidRDefault="00602972" w:rsidP="00602972">
                  <w:pPr>
                    <w:rPr>
                      <w:szCs w:val="19"/>
                    </w:rPr>
                  </w:pPr>
                </w:p>
              </w:tc>
            </w:tr>
            <w:tr w:rsidR="00602972" w:rsidRPr="00613129" w:rsidTr="000F1BBF">
              <w:tc>
                <w:tcPr>
                  <w:tcW w:w="50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602972" w:rsidRPr="005114CE" w:rsidRDefault="00602972" w:rsidP="00602972"/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602972" w:rsidRDefault="00602972" w:rsidP="00602972">
                  <w:pPr>
                    <w:pStyle w:val="Checkbox0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602972" w:rsidRDefault="00602972" w:rsidP="00602972">
                  <w:pPr>
                    <w:pStyle w:val="Checkbox0"/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602972" w:rsidRPr="005114CE" w:rsidRDefault="00602972" w:rsidP="00602972">
                  <w:pPr>
                    <w:rPr>
                      <w:szCs w:val="19"/>
                    </w:rPr>
                  </w:pPr>
                </w:p>
              </w:tc>
            </w:tr>
          </w:tbl>
          <w:p w:rsidR="00602972" w:rsidRDefault="00602972" w:rsidP="00602972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4"/>
              <w:gridCol w:w="5669"/>
              <w:gridCol w:w="1150"/>
              <w:gridCol w:w="2035"/>
            </w:tblGrid>
            <w:tr w:rsidR="00602972" w:rsidRPr="00613129" w:rsidTr="000F1BBF">
              <w:trPr>
                <w:trHeight w:val="360"/>
              </w:trPr>
              <w:tc>
                <w:tcPr>
                  <w:tcW w:w="1072" w:type="dxa"/>
                  <w:vAlign w:val="bottom"/>
                </w:tcPr>
                <w:p w:rsidR="00602972" w:rsidRPr="005114CE" w:rsidRDefault="00602972" w:rsidP="00602972">
                  <w:r w:rsidRPr="005114CE">
                    <w:t>Company:</w:t>
                  </w:r>
                </w:p>
              </w:tc>
              <w:tc>
                <w:tcPr>
                  <w:tcW w:w="5768" w:type="dxa"/>
                  <w:tcBorders>
                    <w:bottom w:val="single" w:sz="4" w:space="0" w:color="auto"/>
                  </w:tcBorders>
                  <w:vAlign w:val="bottom"/>
                </w:tcPr>
                <w:p w:rsidR="00602972" w:rsidRPr="009C220D" w:rsidRDefault="00602972" w:rsidP="00602972">
                  <w:pPr>
                    <w:pStyle w:val="FieldText"/>
                  </w:pPr>
                </w:p>
              </w:tc>
              <w:tc>
                <w:tcPr>
                  <w:tcW w:w="1170" w:type="dxa"/>
                  <w:vAlign w:val="bottom"/>
                </w:tcPr>
                <w:p w:rsidR="00602972" w:rsidRPr="005114CE" w:rsidRDefault="00602972" w:rsidP="00602972">
                  <w:pPr>
                    <w:pStyle w:val="Heading4"/>
                  </w:pPr>
                  <w:r w:rsidRPr="005114CE">
                    <w:t>Phone:</w:t>
                  </w: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  <w:vAlign w:val="bottom"/>
                </w:tcPr>
                <w:p w:rsidR="00602972" w:rsidRPr="009C220D" w:rsidRDefault="00602972" w:rsidP="00602972">
                  <w:pPr>
                    <w:pStyle w:val="FieldText"/>
                  </w:pPr>
                </w:p>
              </w:tc>
            </w:tr>
            <w:tr w:rsidR="00602972" w:rsidRPr="00613129" w:rsidTr="000F1BBF">
              <w:trPr>
                <w:trHeight w:val="360"/>
              </w:trPr>
              <w:tc>
                <w:tcPr>
                  <w:tcW w:w="1072" w:type="dxa"/>
                  <w:vAlign w:val="bottom"/>
                </w:tcPr>
                <w:p w:rsidR="00602972" w:rsidRPr="005114CE" w:rsidRDefault="00602972" w:rsidP="00602972">
                  <w:r w:rsidRPr="005114CE">
                    <w:t>Address:</w:t>
                  </w:r>
                </w:p>
              </w:tc>
              <w:tc>
                <w:tcPr>
                  <w:tcW w:w="57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02972" w:rsidRPr="009C220D" w:rsidRDefault="00602972" w:rsidP="00602972">
                  <w:pPr>
                    <w:pStyle w:val="FieldText"/>
                  </w:pPr>
                </w:p>
              </w:tc>
              <w:tc>
                <w:tcPr>
                  <w:tcW w:w="1170" w:type="dxa"/>
                  <w:vAlign w:val="bottom"/>
                </w:tcPr>
                <w:p w:rsidR="00602972" w:rsidRPr="005114CE" w:rsidRDefault="00602972" w:rsidP="00602972">
                  <w:pPr>
                    <w:pStyle w:val="Heading4"/>
                  </w:pPr>
                  <w:r w:rsidRPr="005114CE">
                    <w:t>Supervisor: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02972" w:rsidRPr="009C220D" w:rsidRDefault="00602972" w:rsidP="00602972">
                  <w:pPr>
                    <w:pStyle w:val="FieldText"/>
                  </w:pPr>
                </w:p>
              </w:tc>
            </w:tr>
          </w:tbl>
          <w:p w:rsidR="00602972" w:rsidRDefault="00602972" w:rsidP="00602972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5"/>
              <w:gridCol w:w="2838"/>
              <w:gridCol w:w="1504"/>
              <w:gridCol w:w="1327"/>
              <w:gridCol w:w="1592"/>
              <w:gridCol w:w="1592"/>
            </w:tblGrid>
            <w:tr w:rsidR="00602972" w:rsidRPr="00613129" w:rsidTr="000F1BBF">
              <w:trPr>
                <w:trHeight w:val="288"/>
              </w:trPr>
              <w:tc>
                <w:tcPr>
                  <w:tcW w:w="1072" w:type="dxa"/>
                  <w:vAlign w:val="bottom"/>
                </w:tcPr>
                <w:p w:rsidR="00602972" w:rsidRPr="005114CE" w:rsidRDefault="00602972" w:rsidP="00602972">
                  <w:r w:rsidRPr="005114CE">
                    <w:t>Job Title:</w:t>
                  </w:r>
                </w:p>
              </w:tc>
              <w:tc>
                <w:tcPr>
                  <w:tcW w:w="2888" w:type="dxa"/>
                  <w:tcBorders>
                    <w:bottom w:val="single" w:sz="4" w:space="0" w:color="auto"/>
                  </w:tcBorders>
                  <w:vAlign w:val="bottom"/>
                </w:tcPr>
                <w:p w:rsidR="00602972" w:rsidRPr="009C220D" w:rsidRDefault="00602972" w:rsidP="00602972">
                  <w:pPr>
                    <w:pStyle w:val="FieldText"/>
                  </w:pPr>
                </w:p>
              </w:tc>
              <w:tc>
                <w:tcPr>
                  <w:tcW w:w="1530" w:type="dxa"/>
                  <w:vAlign w:val="bottom"/>
                </w:tcPr>
                <w:p w:rsidR="00602972" w:rsidRPr="005114CE" w:rsidRDefault="00602972" w:rsidP="00602972">
                  <w:pPr>
                    <w:pStyle w:val="Heading4"/>
                  </w:pPr>
                  <w:r w:rsidRPr="005114CE">
                    <w:t>Starting Salary: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  <w:vAlign w:val="bottom"/>
                </w:tcPr>
                <w:p w:rsidR="00602972" w:rsidRPr="009C220D" w:rsidRDefault="00602972" w:rsidP="00602972">
                  <w:pPr>
                    <w:pStyle w:val="FieldText"/>
                  </w:pPr>
                  <w:r w:rsidRPr="009C220D">
                    <w:t>$</w:t>
                  </w:r>
                </w:p>
              </w:tc>
              <w:tc>
                <w:tcPr>
                  <w:tcW w:w="1620" w:type="dxa"/>
                  <w:vAlign w:val="bottom"/>
                </w:tcPr>
                <w:p w:rsidR="00602972" w:rsidRPr="005114CE" w:rsidRDefault="00602972" w:rsidP="00602972">
                  <w:pPr>
                    <w:pStyle w:val="Heading4"/>
                  </w:pPr>
                  <w:r w:rsidRPr="005114CE">
                    <w:t>Ending Salary: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vAlign w:val="bottom"/>
                </w:tcPr>
                <w:p w:rsidR="00602972" w:rsidRPr="009C220D" w:rsidRDefault="00602972" w:rsidP="00602972">
                  <w:pPr>
                    <w:pStyle w:val="FieldText"/>
                  </w:pPr>
                  <w:r w:rsidRPr="009C220D">
                    <w:t>$</w:t>
                  </w:r>
                </w:p>
              </w:tc>
            </w:tr>
          </w:tbl>
          <w:p w:rsidR="00602972" w:rsidRDefault="00602972" w:rsidP="00602972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6"/>
              <w:gridCol w:w="8442"/>
            </w:tblGrid>
            <w:tr w:rsidR="00602972" w:rsidRPr="00613129" w:rsidTr="000F1BBF">
              <w:trPr>
                <w:trHeight w:val="288"/>
              </w:trPr>
              <w:tc>
                <w:tcPr>
                  <w:tcW w:w="1491" w:type="dxa"/>
                  <w:vAlign w:val="bottom"/>
                </w:tcPr>
                <w:p w:rsidR="00602972" w:rsidRPr="005114CE" w:rsidRDefault="00602972" w:rsidP="00602972">
                  <w:r w:rsidRPr="005114CE">
                    <w:t>Responsibilities:</w:t>
                  </w:r>
                </w:p>
              </w:tc>
              <w:tc>
                <w:tcPr>
                  <w:tcW w:w="8589" w:type="dxa"/>
                  <w:tcBorders>
                    <w:bottom w:val="single" w:sz="4" w:space="0" w:color="auto"/>
                  </w:tcBorders>
                  <w:vAlign w:val="bottom"/>
                </w:tcPr>
                <w:p w:rsidR="00602972" w:rsidRPr="009C220D" w:rsidRDefault="00602972" w:rsidP="00602972">
                  <w:pPr>
                    <w:pStyle w:val="FieldText"/>
                  </w:pPr>
                </w:p>
              </w:tc>
            </w:tr>
          </w:tbl>
          <w:p w:rsidR="00602972" w:rsidRDefault="00602972" w:rsidP="00602972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2"/>
              <w:gridCol w:w="1415"/>
              <w:gridCol w:w="443"/>
              <w:gridCol w:w="1769"/>
              <w:gridCol w:w="2035"/>
              <w:gridCol w:w="3184"/>
            </w:tblGrid>
            <w:tr w:rsidR="00602972" w:rsidRPr="00613129" w:rsidTr="000F1BBF">
              <w:trPr>
                <w:trHeight w:val="288"/>
              </w:trPr>
              <w:tc>
                <w:tcPr>
                  <w:tcW w:w="1080" w:type="dxa"/>
                  <w:vAlign w:val="bottom"/>
                </w:tcPr>
                <w:p w:rsidR="00602972" w:rsidRPr="005114CE" w:rsidRDefault="00602972" w:rsidP="00602972">
                  <w:r w:rsidRPr="005114CE">
                    <w:t>From: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bottom"/>
                </w:tcPr>
                <w:p w:rsidR="00602972" w:rsidRPr="009C220D" w:rsidRDefault="00602972" w:rsidP="00602972">
                  <w:pPr>
                    <w:pStyle w:val="FieldText"/>
                  </w:pPr>
                </w:p>
              </w:tc>
              <w:tc>
                <w:tcPr>
                  <w:tcW w:w="450" w:type="dxa"/>
                  <w:vAlign w:val="bottom"/>
                </w:tcPr>
                <w:p w:rsidR="00602972" w:rsidRPr="005114CE" w:rsidRDefault="00602972" w:rsidP="00602972">
                  <w:pPr>
                    <w:pStyle w:val="Heading4"/>
                  </w:pPr>
                  <w:r w:rsidRPr="005114CE">
                    <w:t>To: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bottom"/>
                </w:tcPr>
                <w:p w:rsidR="00602972" w:rsidRPr="009C220D" w:rsidRDefault="00602972" w:rsidP="00602972">
                  <w:pPr>
                    <w:pStyle w:val="FieldText"/>
                  </w:pPr>
                </w:p>
              </w:tc>
              <w:tc>
                <w:tcPr>
                  <w:tcW w:w="2070" w:type="dxa"/>
                  <w:vAlign w:val="bottom"/>
                </w:tcPr>
                <w:p w:rsidR="00602972" w:rsidRPr="005114CE" w:rsidRDefault="00602972" w:rsidP="00602972">
                  <w:pPr>
                    <w:pStyle w:val="Heading4"/>
                  </w:pPr>
                  <w:r>
                    <w:t>Reason for L</w:t>
                  </w:r>
                  <w:r w:rsidRPr="005114CE">
                    <w:t>eaving: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auto"/>
                  </w:tcBorders>
                  <w:vAlign w:val="bottom"/>
                </w:tcPr>
                <w:p w:rsidR="00602972" w:rsidRPr="009C220D" w:rsidRDefault="00602972" w:rsidP="00602972">
                  <w:pPr>
                    <w:pStyle w:val="FieldText"/>
                  </w:pPr>
                </w:p>
              </w:tc>
            </w:tr>
          </w:tbl>
          <w:p w:rsidR="00602972" w:rsidRDefault="00602972" w:rsidP="00602972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3"/>
              <w:gridCol w:w="885"/>
              <w:gridCol w:w="885"/>
              <w:gridCol w:w="3185"/>
            </w:tblGrid>
            <w:tr w:rsidR="00602972" w:rsidRPr="00613129" w:rsidTr="005C2757">
              <w:tc>
                <w:tcPr>
                  <w:tcW w:w="4953" w:type="dxa"/>
                  <w:vAlign w:val="bottom"/>
                </w:tcPr>
                <w:p w:rsidR="00602972" w:rsidRPr="005114CE" w:rsidRDefault="00602972" w:rsidP="00602972">
                  <w:r w:rsidRPr="005114CE">
                    <w:t>May we contact your previous supervisor for a reference?</w:t>
                  </w:r>
                </w:p>
              </w:tc>
              <w:tc>
                <w:tcPr>
                  <w:tcW w:w="885" w:type="dxa"/>
                  <w:vAlign w:val="bottom"/>
                </w:tcPr>
                <w:p w:rsidR="00602972" w:rsidRPr="009C220D" w:rsidRDefault="00602972" w:rsidP="00602972">
                  <w:pPr>
                    <w:pStyle w:val="Checkbox0"/>
                  </w:pPr>
                  <w:r>
                    <w:t>YES</w:t>
                  </w:r>
                </w:p>
                <w:p w:rsidR="00602972" w:rsidRPr="005114CE" w:rsidRDefault="00602972" w:rsidP="00602972">
                  <w:pPr>
                    <w:pStyle w:val="Checkbox0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885" w:type="dxa"/>
                  <w:vAlign w:val="bottom"/>
                </w:tcPr>
                <w:p w:rsidR="00602972" w:rsidRPr="009C220D" w:rsidRDefault="00602972" w:rsidP="00602972">
                  <w:pPr>
                    <w:pStyle w:val="Checkbox0"/>
                  </w:pPr>
                  <w:r>
                    <w:t>NO</w:t>
                  </w:r>
                </w:p>
                <w:p w:rsidR="00602972" w:rsidRPr="005114CE" w:rsidRDefault="00602972" w:rsidP="00602972">
                  <w:pPr>
                    <w:pStyle w:val="Checkbox0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3185" w:type="dxa"/>
                  <w:vAlign w:val="bottom"/>
                </w:tcPr>
                <w:p w:rsidR="00602972" w:rsidRPr="005114CE" w:rsidRDefault="00602972" w:rsidP="00602972">
                  <w:pPr>
                    <w:rPr>
                      <w:szCs w:val="19"/>
                    </w:rPr>
                  </w:pPr>
                </w:p>
              </w:tc>
            </w:tr>
            <w:tr w:rsidR="005C2757" w:rsidRPr="00613129" w:rsidTr="005C2757">
              <w:tc>
                <w:tcPr>
                  <w:tcW w:w="4953" w:type="dxa"/>
                  <w:vAlign w:val="bottom"/>
                </w:tcPr>
                <w:p w:rsidR="005C2757" w:rsidRPr="005114CE" w:rsidRDefault="005C2757" w:rsidP="00602972"/>
              </w:tc>
              <w:tc>
                <w:tcPr>
                  <w:tcW w:w="885" w:type="dxa"/>
                  <w:vAlign w:val="bottom"/>
                </w:tcPr>
                <w:p w:rsidR="005C2757" w:rsidRDefault="005C2757" w:rsidP="00602972">
                  <w:pPr>
                    <w:pStyle w:val="Checkbox0"/>
                  </w:pPr>
                </w:p>
              </w:tc>
              <w:tc>
                <w:tcPr>
                  <w:tcW w:w="885" w:type="dxa"/>
                  <w:vAlign w:val="bottom"/>
                </w:tcPr>
                <w:p w:rsidR="005C2757" w:rsidRDefault="005C2757" w:rsidP="00602972">
                  <w:pPr>
                    <w:pStyle w:val="Checkbox0"/>
                  </w:pPr>
                </w:p>
              </w:tc>
              <w:tc>
                <w:tcPr>
                  <w:tcW w:w="3185" w:type="dxa"/>
                  <w:vAlign w:val="bottom"/>
                </w:tcPr>
                <w:p w:rsidR="005C2757" w:rsidRPr="005114CE" w:rsidRDefault="005C2757" w:rsidP="00602972">
                  <w:pPr>
                    <w:rPr>
                      <w:szCs w:val="19"/>
                    </w:rPr>
                  </w:pPr>
                </w:p>
              </w:tc>
            </w:tr>
            <w:tr w:rsidR="00602972" w:rsidRPr="00613129" w:rsidTr="005C2757">
              <w:tc>
                <w:tcPr>
                  <w:tcW w:w="495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602972" w:rsidRPr="005114CE" w:rsidRDefault="00602972" w:rsidP="00602972"/>
              </w:tc>
              <w:tc>
                <w:tcPr>
                  <w:tcW w:w="8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602972" w:rsidRDefault="00602972" w:rsidP="00602972">
                  <w:pPr>
                    <w:pStyle w:val="Checkbox0"/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602972" w:rsidRDefault="00602972" w:rsidP="00602972">
                  <w:pPr>
                    <w:pStyle w:val="Checkbox0"/>
                  </w:pPr>
                </w:p>
              </w:tc>
              <w:tc>
                <w:tcPr>
                  <w:tcW w:w="31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602972" w:rsidRPr="005114CE" w:rsidRDefault="00602972" w:rsidP="00602972">
                  <w:pPr>
                    <w:rPr>
                      <w:szCs w:val="19"/>
                    </w:rPr>
                  </w:pPr>
                </w:p>
              </w:tc>
            </w:tr>
          </w:tbl>
          <w:p w:rsidR="00602972" w:rsidRDefault="00602972" w:rsidP="00602972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4"/>
              <w:gridCol w:w="5669"/>
              <w:gridCol w:w="1150"/>
              <w:gridCol w:w="2035"/>
            </w:tblGrid>
            <w:tr w:rsidR="00602972" w:rsidRPr="00613129" w:rsidTr="000F1BBF">
              <w:trPr>
                <w:trHeight w:val="360"/>
              </w:trPr>
              <w:tc>
                <w:tcPr>
                  <w:tcW w:w="1072" w:type="dxa"/>
                  <w:vAlign w:val="bottom"/>
                </w:tcPr>
                <w:p w:rsidR="00602972" w:rsidRPr="005114CE" w:rsidRDefault="00602972" w:rsidP="00602972">
                  <w:r w:rsidRPr="005114CE">
                    <w:t>Company:</w:t>
                  </w:r>
                </w:p>
              </w:tc>
              <w:tc>
                <w:tcPr>
                  <w:tcW w:w="5768" w:type="dxa"/>
                  <w:tcBorders>
                    <w:bottom w:val="single" w:sz="4" w:space="0" w:color="auto"/>
                  </w:tcBorders>
                  <w:vAlign w:val="bottom"/>
                </w:tcPr>
                <w:p w:rsidR="00602972" w:rsidRPr="009C220D" w:rsidRDefault="00602972" w:rsidP="00602972">
                  <w:pPr>
                    <w:pStyle w:val="FieldText"/>
                  </w:pPr>
                </w:p>
              </w:tc>
              <w:tc>
                <w:tcPr>
                  <w:tcW w:w="1170" w:type="dxa"/>
                  <w:vAlign w:val="bottom"/>
                </w:tcPr>
                <w:p w:rsidR="00602972" w:rsidRPr="005114CE" w:rsidRDefault="00602972" w:rsidP="00602972">
                  <w:pPr>
                    <w:pStyle w:val="Heading4"/>
                  </w:pPr>
                  <w:r w:rsidRPr="005114CE">
                    <w:t>Phone:</w:t>
                  </w: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  <w:vAlign w:val="bottom"/>
                </w:tcPr>
                <w:p w:rsidR="00602972" w:rsidRPr="009C220D" w:rsidRDefault="00602972" w:rsidP="00602972">
                  <w:pPr>
                    <w:pStyle w:val="FieldText"/>
                  </w:pPr>
                </w:p>
              </w:tc>
            </w:tr>
            <w:tr w:rsidR="00602972" w:rsidRPr="00613129" w:rsidTr="000F1BBF">
              <w:trPr>
                <w:trHeight w:val="360"/>
              </w:trPr>
              <w:tc>
                <w:tcPr>
                  <w:tcW w:w="1072" w:type="dxa"/>
                  <w:vAlign w:val="bottom"/>
                </w:tcPr>
                <w:p w:rsidR="00602972" w:rsidRPr="005114CE" w:rsidRDefault="00602972" w:rsidP="00602972">
                  <w:r w:rsidRPr="005114CE">
                    <w:t>Address:</w:t>
                  </w:r>
                </w:p>
              </w:tc>
              <w:tc>
                <w:tcPr>
                  <w:tcW w:w="57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02972" w:rsidRPr="009C220D" w:rsidRDefault="00602972" w:rsidP="00602972">
                  <w:pPr>
                    <w:pStyle w:val="FieldText"/>
                  </w:pPr>
                </w:p>
              </w:tc>
              <w:tc>
                <w:tcPr>
                  <w:tcW w:w="1170" w:type="dxa"/>
                  <w:vAlign w:val="bottom"/>
                </w:tcPr>
                <w:p w:rsidR="00602972" w:rsidRPr="005114CE" w:rsidRDefault="00602972" w:rsidP="00602972">
                  <w:pPr>
                    <w:pStyle w:val="Heading4"/>
                  </w:pPr>
                  <w:r w:rsidRPr="005114CE">
                    <w:t>Supervisor: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02972" w:rsidRPr="009C220D" w:rsidRDefault="00602972" w:rsidP="00602972">
                  <w:pPr>
                    <w:pStyle w:val="FieldText"/>
                  </w:pPr>
                </w:p>
              </w:tc>
            </w:tr>
          </w:tbl>
          <w:p w:rsidR="00602972" w:rsidRDefault="00602972" w:rsidP="00602972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5"/>
              <w:gridCol w:w="2838"/>
              <w:gridCol w:w="1504"/>
              <w:gridCol w:w="1327"/>
              <w:gridCol w:w="1592"/>
              <w:gridCol w:w="1592"/>
            </w:tblGrid>
            <w:tr w:rsidR="00602972" w:rsidRPr="00613129" w:rsidTr="000F1BBF">
              <w:trPr>
                <w:trHeight w:val="288"/>
              </w:trPr>
              <w:tc>
                <w:tcPr>
                  <w:tcW w:w="1072" w:type="dxa"/>
                  <w:vAlign w:val="bottom"/>
                </w:tcPr>
                <w:p w:rsidR="00602972" w:rsidRPr="005114CE" w:rsidRDefault="00602972" w:rsidP="00602972">
                  <w:r w:rsidRPr="005114CE">
                    <w:t>Job Title:</w:t>
                  </w:r>
                </w:p>
              </w:tc>
              <w:tc>
                <w:tcPr>
                  <w:tcW w:w="2888" w:type="dxa"/>
                  <w:tcBorders>
                    <w:bottom w:val="single" w:sz="4" w:space="0" w:color="auto"/>
                  </w:tcBorders>
                  <w:vAlign w:val="bottom"/>
                </w:tcPr>
                <w:p w:rsidR="00602972" w:rsidRPr="009C220D" w:rsidRDefault="00602972" w:rsidP="00602972">
                  <w:pPr>
                    <w:pStyle w:val="FieldText"/>
                  </w:pPr>
                </w:p>
              </w:tc>
              <w:tc>
                <w:tcPr>
                  <w:tcW w:w="1530" w:type="dxa"/>
                  <w:vAlign w:val="bottom"/>
                </w:tcPr>
                <w:p w:rsidR="00602972" w:rsidRPr="005114CE" w:rsidRDefault="00602972" w:rsidP="00602972">
                  <w:pPr>
                    <w:pStyle w:val="Heading4"/>
                  </w:pPr>
                  <w:r w:rsidRPr="005114CE">
                    <w:t>Starting Salary: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  <w:vAlign w:val="bottom"/>
                </w:tcPr>
                <w:p w:rsidR="00602972" w:rsidRPr="009C220D" w:rsidRDefault="00602972" w:rsidP="00602972">
                  <w:pPr>
                    <w:pStyle w:val="FieldText"/>
                  </w:pPr>
                  <w:r w:rsidRPr="009C220D">
                    <w:t>$</w:t>
                  </w:r>
                </w:p>
              </w:tc>
              <w:tc>
                <w:tcPr>
                  <w:tcW w:w="1620" w:type="dxa"/>
                  <w:vAlign w:val="bottom"/>
                </w:tcPr>
                <w:p w:rsidR="00602972" w:rsidRPr="005114CE" w:rsidRDefault="00602972" w:rsidP="00602972">
                  <w:pPr>
                    <w:pStyle w:val="Heading4"/>
                  </w:pPr>
                  <w:r w:rsidRPr="005114CE">
                    <w:t>Ending Salary: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vAlign w:val="bottom"/>
                </w:tcPr>
                <w:p w:rsidR="00602972" w:rsidRPr="009C220D" w:rsidRDefault="00602972" w:rsidP="00602972">
                  <w:pPr>
                    <w:pStyle w:val="FieldText"/>
                  </w:pPr>
                  <w:r w:rsidRPr="009C220D">
                    <w:t>$</w:t>
                  </w:r>
                </w:p>
              </w:tc>
            </w:tr>
          </w:tbl>
          <w:p w:rsidR="00602972" w:rsidRDefault="00602972" w:rsidP="00602972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6"/>
              <w:gridCol w:w="8442"/>
            </w:tblGrid>
            <w:tr w:rsidR="00602972" w:rsidRPr="00613129" w:rsidTr="000F1BBF">
              <w:trPr>
                <w:trHeight w:val="288"/>
              </w:trPr>
              <w:tc>
                <w:tcPr>
                  <w:tcW w:w="1491" w:type="dxa"/>
                  <w:vAlign w:val="bottom"/>
                </w:tcPr>
                <w:p w:rsidR="00602972" w:rsidRPr="005114CE" w:rsidRDefault="00602972" w:rsidP="00602972">
                  <w:r w:rsidRPr="005114CE">
                    <w:t>Responsibilities:</w:t>
                  </w:r>
                </w:p>
              </w:tc>
              <w:tc>
                <w:tcPr>
                  <w:tcW w:w="8589" w:type="dxa"/>
                  <w:tcBorders>
                    <w:bottom w:val="single" w:sz="4" w:space="0" w:color="auto"/>
                  </w:tcBorders>
                  <w:vAlign w:val="bottom"/>
                </w:tcPr>
                <w:p w:rsidR="00602972" w:rsidRPr="009C220D" w:rsidRDefault="00602972" w:rsidP="00602972">
                  <w:pPr>
                    <w:pStyle w:val="FieldText"/>
                  </w:pPr>
                </w:p>
              </w:tc>
            </w:tr>
          </w:tbl>
          <w:p w:rsidR="00602972" w:rsidRDefault="00602972" w:rsidP="00602972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2"/>
              <w:gridCol w:w="1415"/>
              <w:gridCol w:w="443"/>
              <w:gridCol w:w="1769"/>
              <w:gridCol w:w="2035"/>
              <w:gridCol w:w="3184"/>
            </w:tblGrid>
            <w:tr w:rsidR="00602972" w:rsidRPr="00613129" w:rsidTr="000F1BBF">
              <w:trPr>
                <w:trHeight w:val="288"/>
              </w:trPr>
              <w:tc>
                <w:tcPr>
                  <w:tcW w:w="1080" w:type="dxa"/>
                  <w:vAlign w:val="bottom"/>
                </w:tcPr>
                <w:p w:rsidR="00602972" w:rsidRPr="005114CE" w:rsidRDefault="00602972" w:rsidP="00602972">
                  <w:r w:rsidRPr="005114CE">
                    <w:t>From: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bottom"/>
                </w:tcPr>
                <w:p w:rsidR="00602972" w:rsidRPr="009C220D" w:rsidRDefault="00602972" w:rsidP="00602972">
                  <w:pPr>
                    <w:pStyle w:val="FieldText"/>
                  </w:pPr>
                </w:p>
              </w:tc>
              <w:tc>
                <w:tcPr>
                  <w:tcW w:w="450" w:type="dxa"/>
                  <w:vAlign w:val="bottom"/>
                </w:tcPr>
                <w:p w:rsidR="00602972" w:rsidRPr="005114CE" w:rsidRDefault="00602972" w:rsidP="00602972">
                  <w:pPr>
                    <w:pStyle w:val="Heading4"/>
                  </w:pPr>
                  <w:r w:rsidRPr="005114CE">
                    <w:t>To: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bottom"/>
                </w:tcPr>
                <w:p w:rsidR="00602972" w:rsidRPr="009C220D" w:rsidRDefault="00602972" w:rsidP="00602972">
                  <w:pPr>
                    <w:pStyle w:val="FieldText"/>
                  </w:pPr>
                </w:p>
              </w:tc>
              <w:tc>
                <w:tcPr>
                  <w:tcW w:w="2070" w:type="dxa"/>
                  <w:vAlign w:val="bottom"/>
                </w:tcPr>
                <w:p w:rsidR="00602972" w:rsidRPr="005114CE" w:rsidRDefault="00602972" w:rsidP="00602972">
                  <w:pPr>
                    <w:pStyle w:val="Heading4"/>
                  </w:pPr>
                  <w:r>
                    <w:t>Reason for L</w:t>
                  </w:r>
                  <w:r w:rsidRPr="005114CE">
                    <w:t>eaving: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auto"/>
                  </w:tcBorders>
                  <w:vAlign w:val="bottom"/>
                </w:tcPr>
                <w:p w:rsidR="00602972" w:rsidRPr="009C220D" w:rsidRDefault="00602972" w:rsidP="00602972">
                  <w:pPr>
                    <w:pStyle w:val="FieldText"/>
                  </w:pPr>
                </w:p>
              </w:tc>
            </w:tr>
          </w:tbl>
          <w:p w:rsidR="000D2539" w:rsidRDefault="000D2539" w:rsidP="0019779B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49"/>
              <w:gridCol w:w="900"/>
              <w:gridCol w:w="4059"/>
            </w:tblGrid>
            <w:tr w:rsidR="005C2757" w:rsidRPr="005114CE" w:rsidTr="005C2757">
              <w:tc>
                <w:tcPr>
                  <w:tcW w:w="4949" w:type="dxa"/>
                  <w:vAlign w:val="bottom"/>
                </w:tcPr>
                <w:p w:rsidR="005C2757" w:rsidRPr="005114CE" w:rsidRDefault="005C2757" w:rsidP="005C2757">
                  <w:r w:rsidRPr="005114CE">
                    <w:t>May we contact your previous supervisor for a reference?</w:t>
                  </w:r>
                </w:p>
              </w:tc>
              <w:tc>
                <w:tcPr>
                  <w:tcW w:w="900" w:type="dxa"/>
                  <w:vAlign w:val="bottom"/>
                </w:tcPr>
                <w:p w:rsidR="005C2757" w:rsidRPr="009C220D" w:rsidRDefault="005C2757" w:rsidP="005C2757">
                  <w:pPr>
                    <w:pStyle w:val="Checkbox0"/>
                  </w:pPr>
                  <w:r>
                    <w:t>YES</w:t>
                  </w:r>
                </w:p>
                <w:p w:rsidR="005C2757" w:rsidRPr="005114CE" w:rsidRDefault="005C2757" w:rsidP="005C2757">
                  <w:pPr>
                    <w:pStyle w:val="Checkbox0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4059" w:type="dxa"/>
                  <w:vAlign w:val="bottom"/>
                </w:tcPr>
                <w:p w:rsidR="005C2757" w:rsidRPr="009C220D" w:rsidRDefault="005C2757" w:rsidP="005C2757">
                  <w:pPr>
                    <w:pStyle w:val="Checkbox0"/>
                    <w:jc w:val="left"/>
                  </w:pPr>
                  <w:r>
                    <w:t xml:space="preserve">    NO</w:t>
                  </w:r>
                </w:p>
                <w:p w:rsidR="005C2757" w:rsidRPr="005114CE" w:rsidRDefault="005C2757" w:rsidP="005C2757">
                  <w:pPr>
                    <w:pStyle w:val="Checkbox0"/>
                    <w:jc w:val="left"/>
                  </w:pPr>
                  <w:r>
                    <w:t xml:space="preserve">    </w:t>
                  </w: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:rsidR="00602972" w:rsidRPr="002A733C" w:rsidRDefault="00602972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4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3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4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1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2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4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Default="005F6E87" w:rsidP="002A733C"/>
    <w:p w:rsidR="00597349" w:rsidRDefault="00597349" w:rsidP="002A733C">
      <w:pPr>
        <w:rPr>
          <w:sz w:val="24"/>
        </w:rPr>
      </w:pPr>
      <w:r w:rsidRPr="00597349">
        <w:rPr>
          <w:sz w:val="24"/>
        </w:rPr>
        <w:lastRenderedPageBreak/>
        <w:t>Please rank your level of skill in</w:t>
      </w:r>
      <w:r>
        <w:rPr>
          <w:sz w:val="24"/>
        </w:rPr>
        <w:t xml:space="preserve"> the following fields with 1 be</w:t>
      </w:r>
      <w:r w:rsidRPr="00597349">
        <w:rPr>
          <w:sz w:val="24"/>
        </w:rPr>
        <w:t>ing the least amount of skill and 10 the highest.</w:t>
      </w:r>
    </w:p>
    <w:p w:rsidR="003875C4" w:rsidRDefault="003875C4" w:rsidP="003875C4">
      <w:pPr>
        <w:pStyle w:val="ListParagraph"/>
        <w:ind w:left="0"/>
        <w:rPr>
          <w:sz w:val="24"/>
        </w:rPr>
      </w:pPr>
    </w:p>
    <w:p w:rsidR="003875C4" w:rsidRDefault="003875C4" w:rsidP="003875C4">
      <w:pPr>
        <w:pStyle w:val="ListParagraph"/>
        <w:ind w:left="0"/>
        <w:rPr>
          <w:sz w:val="24"/>
        </w:rPr>
      </w:pPr>
    </w:p>
    <w:p w:rsidR="003875C4" w:rsidRPr="003875C4" w:rsidRDefault="003875C4" w:rsidP="003875C4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Framing</w:t>
      </w:r>
    </w:p>
    <w:p w:rsidR="00597349" w:rsidRDefault="00597349" w:rsidP="002A733C"/>
    <w:p w:rsidR="00597349" w:rsidRDefault="003875C4" w:rsidP="00597349">
      <w:pPr>
        <w:pStyle w:val="ListParagraph"/>
        <w:spacing w:line="360" w:lineRule="auto"/>
        <w:rPr>
          <w:sz w:val="24"/>
        </w:rPr>
      </w:pPr>
      <w:r>
        <w:rPr>
          <w:sz w:val="24"/>
        </w:rPr>
        <w:t xml:space="preserve">     </w:t>
      </w:r>
      <w:r w:rsidRPr="000F1BBF">
        <w:rPr>
          <w:sz w:val="24"/>
        </w:rPr>
        <w:t>1           2          3          4          5          6          7          8          9          10</w:t>
      </w:r>
    </w:p>
    <w:p w:rsidR="00597349" w:rsidRDefault="00597349" w:rsidP="000F1BBF">
      <w:pPr>
        <w:pStyle w:val="ListParagraph"/>
        <w:numPr>
          <w:ilvl w:val="0"/>
          <w:numId w:val="11"/>
        </w:numPr>
        <w:spacing w:line="480" w:lineRule="auto"/>
        <w:ind w:left="990" w:hanging="630"/>
        <w:rPr>
          <w:sz w:val="24"/>
        </w:rPr>
      </w:pPr>
      <w:r w:rsidRPr="00597349">
        <w:rPr>
          <w:sz w:val="24"/>
        </w:rPr>
        <w:t>Deck Building</w:t>
      </w:r>
    </w:p>
    <w:p w:rsidR="000F1BBF" w:rsidRPr="000F1BBF" w:rsidRDefault="000F1BBF" w:rsidP="000F1BBF">
      <w:pPr>
        <w:spacing w:line="480" w:lineRule="auto"/>
        <w:rPr>
          <w:sz w:val="24"/>
        </w:rPr>
      </w:pPr>
      <w:r>
        <w:rPr>
          <w:sz w:val="24"/>
        </w:rPr>
        <w:t xml:space="preserve">                   </w:t>
      </w:r>
      <w:r w:rsidRPr="000F1BBF">
        <w:rPr>
          <w:sz w:val="24"/>
        </w:rPr>
        <w:t>1           2          3          4          5          6          7          8          9          10</w:t>
      </w:r>
    </w:p>
    <w:p w:rsidR="000F1BBF" w:rsidRDefault="00597349" w:rsidP="000F1BBF">
      <w:pPr>
        <w:pStyle w:val="ListParagraph"/>
        <w:numPr>
          <w:ilvl w:val="0"/>
          <w:numId w:val="11"/>
        </w:numPr>
        <w:spacing w:line="480" w:lineRule="auto"/>
        <w:ind w:left="990" w:hanging="630"/>
        <w:rPr>
          <w:sz w:val="24"/>
        </w:rPr>
      </w:pPr>
      <w:r>
        <w:rPr>
          <w:sz w:val="24"/>
        </w:rPr>
        <w:t>Replacement Window Installation</w:t>
      </w:r>
      <w:r w:rsidR="000F1BBF">
        <w:rPr>
          <w:sz w:val="24"/>
        </w:rPr>
        <w:t xml:space="preserve">     </w:t>
      </w:r>
    </w:p>
    <w:p w:rsidR="000F1BBF" w:rsidRPr="000F1BBF" w:rsidRDefault="000F1BBF" w:rsidP="000F1BBF">
      <w:pPr>
        <w:pStyle w:val="ListParagraph"/>
        <w:spacing w:line="480" w:lineRule="auto"/>
        <w:ind w:left="990"/>
        <w:rPr>
          <w:sz w:val="24"/>
        </w:rPr>
      </w:pPr>
      <w:r>
        <w:rPr>
          <w:sz w:val="24"/>
        </w:rPr>
        <w:t xml:space="preserve">      </w:t>
      </w:r>
      <w:r w:rsidRPr="000F1BBF">
        <w:rPr>
          <w:sz w:val="24"/>
        </w:rPr>
        <w:t>1           2          3          4          5          6          7          8          9          10</w:t>
      </w:r>
    </w:p>
    <w:p w:rsidR="000F1BBF" w:rsidRDefault="00597349" w:rsidP="000F1BBF">
      <w:pPr>
        <w:pStyle w:val="ListParagraph"/>
        <w:numPr>
          <w:ilvl w:val="0"/>
          <w:numId w:val="11"/>
        </w:numPr>
        <w:spacing w:line="480" w:lineRule="auto"/>
        <w:ind w:left="990" w:hanging="630"/>
        <w:rPr>
          <w:sz w:val="24"/>
        </w:rPr>
      </w:pPr>
      <w:r>
        <w:rPr>
          <w:sz w:val="24"/>
        </w:rPr>
        <w:t>Pre-hung Replacement Windows</w:t>
      </w:r>
      <w:r w:rsidR="000F1BBF">
        <w:rPr>
          <w:sz w:val="24"/>
        </w:rPr>
        <w:t xml:space="preserve">     </w:t>
      </w:r>
    </w:p>
    <w:p w:rsidR="000F1BBF" w:rsidRPr="000F1BBF" w:rsidRDefault="000F1BBF" w:rsidP="000F1BBF">
      <w:pPr>
        <w:pStyle w:val="ListParagraph"/>
        <w:spacing w:line="480" w:lineRule="auto"/>
        <w:ind w:left="990"/>
        <w:rPr>
          <w:sz w:val="24"/>
        </w:rPr>
      </w:pPr>
      <w:r>
        <w:rPr>
          <w:sz w:val="24"/>
        </w:rPr>
        <w:t xml:space="preserve">      </w:t>
      </w:r>
      <w:r w:rsidRPr="000F1BBF">
        <w:rPr>
          <w:sz w:val="24"/>
        </w:rPr>
        <w:t>1           2          3          4          5          6          7          8          9          10</w:t>
      </w:r>
    </w:p>
    <w:p w:rsidR="00597349" w:rsidRDefault="00597349" w:rsidP="000F1BBF">
      <w:pPr>
        <w:pStyle w:val="ListParagraph"/>
        <w:numPr>
          <w:ilvl w:val="0"/>
          <w:numId w:val="11"/>
        </w:numPr>
        <w:spacing w:line="480" w:lineRule="auto"/>
        <w:ind w:left="990" w:hanging="630"/>
        <w:rPr>
          <w:sz w:val="24"/>
        </w:rPr>
      </w:pPr>
      <w:r>
        <w:rPr>
          <w:sz w:val="24"/>
        </w:rPr>
        <w:t>Door Hardware Installation</w:t>
      </w:r>
    </w:p>
    <w:p w:rsidR="000F1BBF" w:rsidRDefault="000F1BBF" w:rsidP="000F1BBF">
      <w:pPr>
        <w:pStyle w:val="ListParagraph"/>
        <w:spacing w:line="480" w:lineRule="auto"/>
        <w:ind w:left="990"/>
        <w:rPr>
          <w:sz w:val="24"/>
        </w:rPr>
      </w:pPr>
      <w:r>
        <w:rPr>
          <w:sz w:val="24"/>
        </w:rPr>
        <w:t xml:space="preserve">     </w:t>
      </w:r>
      <w:r w:rsidRPr="000F1BBF">
        <w:rPr>
          <w:sz w:val="24"/>
        </w:rPr>
        <w:t>1           2          3          4          5          6          7          8          9          10</w:t>
      </w:r>
    </w:p>
    <w:p w:rsidR="00597349" w:rsidRDefault="00597349" w:rsidP="000F1BBF">
      <w:pPr>
        <w:pStyle w:val="ListParagraph"/>
        <w:numPr>
          <w:ilvl w:val="0"/>
          <w:numId w:val="11"/>
        </w:numPr>
        <w:spacing w:line="480" w:lineRule="auto"/>
        <w:ind w:left="990" w:hanging="630"/>
        <w:rPr>
          <w:sz w:val="24"/>
        </w:rPr>
      </w:pPr>
      <w:r>
        <w:rPr>
          <w:sz w:val="24"/>
        </w:rPr>
        <w:t>Siding Installation</w:t>
      </w:r>
    </w:p>
    <w:p w:rsidR="000F1BBF" w:rsidRDefault="000F1BBF" w:rsidP="000F1BBF">
      <w:pPr>
        <w:pStyle w:val="ListParagraph"/>
        <w:spacing w:line="480" w:lineRule="auto"/>
        <w:ind w:left="990"/>
        <w:rPr>
          <w:sz w:val="24"/>
        </w:rPr>
      </w:pPr>
      <w:r>
        <w:rPr>
          <w:sz w:val="24"/>
        </w:rPr>
        <w:t xml:space="preserve">     </w:t>
      </w:r>
      <w:r w:rsidRPr="000F1BBF">
        <w:rPr>
          <w:sz w:val="24"/>
        </w:rPr>
        <w:t>1           2          3          4          5          6          7          8          9          10</w:t>
      </w:r>
    </w:p>
    <w:p w:rsidR="00597349" w:rsidRDefault="00597349" w:rsidP="000F1BBF">
      <w:pPr>
        <w:pStyle w:val="ListParagraph"/>
        <w:numPr>
          <w:ilvl w:val="0"/>
          <w:numId w:val="11"/>
        </w:numPr>
        <w:spacing w:line="480" w:lineRule="auto"/>
        <w:ind w:left="990" w:hanging="630"/>
        <w:rPr>
          <w:sz w:val="24"/>
        </w:rPr>
      </w:pPr>
      <w:r>
        <w:rPr>
          <w:sz w:val="24"/>
        </w:rPr>
        <w:t>Soffit &amp; Fascia</w:t>
      </w:r>
    </w:p>
    <w:p w:rsidR="000F1BBF" w:rsidRDefault="000F1BBF" w:rsidP="000F1BBF">
      <w:pPr>
        <w:pStyle w:val="ListParagraph"/>
        <w:spacing w:line="480" w:lineRule="auto"/>
        <w:ind w:left="990"/>
        <w:rPr>
          <w:sz w:val="24"/>
        </w:rPr>
      </w:pPr>
      <w:r>
        <w:rPr>
          <w:sz w:val="24"/>
        </w:rPr>
        <w:t xml:space="preserve">     </w:t>
      </w:r>
      <w:r w:rsidRPr="000F1BBF">
        <w:rPr>
          <w:sz w:val="24"/>
        </w:rPr>
        <w:t>1           2          3          4          5          6          7          8          9          10</w:t>
      </w:r>
    </w:p>
    <w:p w:rsidR="00597349" w:rsidRDefault="00597349" w:rsidP="000F1BBF">
      <w:pPr>
        <w:pStyle w:val="ListParagraph"/>
        <w:numPr>
          <w:ilvl w:val="0"/>
          <w:numId w:val="11"/>
        </w:numPr>
        <w:spacing w:line="480" w:lineRule="auto"/>
        <w:ind w:left="990" w:hanging="630"/>
        <w:rPr>
          <w:sz w:val="24"/>
        </w:rPr>
      </w:pPr>
      <w:r>
        <w:rPr>
          <w:sz w:val="24"/>
        </w:rPr>
        <w:t>Brake work</w:t>
      </w:r>
    </w:p>
    <w:p w:rsidR="000F1BBF" w:rsidRDefault="000F1BBF" w:rsidP="000F1BBF">
      <w:pPr>
        <w:pStyle w:val="ListParagraph"/>
        <w:spacing w:line="480" w:lineRule="auto"/>
        <w:ind w:left="990"/>
        <w:rPr>
          <w:sz w:val="24"/>
        </w:rPr>
      </w:pPr>
      <w:r>
        <w:rPr>
          <w:sz w:val="24"/>
        </w:rPr>
        <w:t xml:space="preserve">     </w:t>
      </w:r>
      <w:r w:rsidRPr="000F1BBF">
        <w:rPr>
          <w:sz w:val="24"/>
        </w:rPr>
        <w:t>1           2          3          4          5          6          7          8          9          10</w:t>
      </w:r>
    </w:p>
    <w:p w:rsidR="00597349" w:rsidRDefault="00597349" w:rsidP="000F1BBF">
      <w:pPr>
        <w:pStyle w:val="ListParagraph"/>
        <w:numPr>
          <w:ilvl w:val="0"/>
          <w:numId w:val="11"/>
        </w:numPr>
        <w:spacing w:line="480" w:lineRule="auto"/>
        <w:ind w:left="990" w:hanging="630"/>
        <w:rPr>
          <w:sz w:val="24"/>
        </w:rPr>
      </w:pPr>
      <w:r>
        <w:rPr>
          <w:sz w:val="24"/>
        </w:rPr>
        <w:t>Wrapping Windows &amp; Doors</w:t>
      </w:r>
    </w:p>
    <w:p w:rsidR="000F1BBF" w:rsidRDefault="000F1BBF" w:rsidP="000F1BBF">
      <w:pPr>
        <w:pStyle w:val="ListParagraph"/>
        <w:spacing w:line="480" w:lineRule="auto"/>
        <w:ind w:left="990"/>
        <w:rPr>
          <w:sz w:val="24"/>
        </w:rPr>
      </w:pPr>
      <w:r>
        <w:rPr>
          <w:sz w:val="24"/>
        </w:rPr>
        <w:t xml:space="preserve">     </w:t>
      </w:r>
      <w:r w:rsidRPr="000F1BBF">
        <w:rPr>
          <w:sz w:val="24"/>
        </w:rPr>
        <w:t>1           2          3          4          5          6          7          8          9          10</w:t>
      </w:r>
    </w:p>
    <w:p w:rsidR="00597349" w:rsidRDefault="00597349" w:rsidP="000F1BBF">
      <w:pPr>
        <w:pStyle w:val="ListParagraph"/>
        <w:numPr>
          <w:ilvl w:val="0"/>
          <w:numId w:val="11"/>
        </w:numPr>
        <w:spacing w:line="480" w:lineRule="auto"/>
        <w:ind w:left="990" w:hanging="630"/>
        <w:rPr>
          <w:sz w:val="24"/>
        </w:rPr>
      </w:pPr>
      <w:r>
        <w:rPr>
          <w:sz w:val="24"/>
        </w:rPr>
        <w:t>Caulking</w:t>
      </w:r>
    </w:p>
    <w:p w:rsidR="000F1BBF" w:rsidRDefault="000F1BBF" w:rsidP="000F1BBF">
      <w:pPr>
        <w:pStyle w:val="ListParagraph"/>
        <w:spacing w:line="480" w:lineRule="auto"/>
        <w:ind w:left="990"/>
        <w:rPr>
          <w:sz w:val="24"/>
        </w:rPr>
      </w:pPr>
      <w:r>
        <w:rPr>
          <w:sz w:val="24"/>
        </w:rPr>
        <w:t xml:space="preserve">     </w:t>
      </w:r>
      <w:r w:rsidRPr="000F1BBF">
        <w:rPr>
          <w:sz w:val="24"/>
        </w:rPr>
        <w:t>1           2          3          4          5          6          7          8          9          10</w:t>
      </w:r>
    </w:p>
    <w:p w:rsidR="000F1BBF" w:rsidRDefault="000F1BBF" w:rsidP="000F1BBF">
      <w:pPr>
        <w:pStyle w:val="ListParagraph"/>
        <w:numPr>
          <w:ilvl w:val="0"/>
          <w:numId w:val="11"/>
        </w:numPr>
        <w:spacing w:line="480" w:lineRule="auto"/>
        <w:ind w:left="990" w:hanging="630"/>
        <w:rPr>
          <w:sz w:val="24"/>
        </w:rPr>
      </w:pPr>
      <w:r>
        <w:rPr>
          <w:sz w:val="24"/>
        </w:rPr>
        <w:t xml:space="preserve">Inside Trim – Doors &amp; Windows </w:t>
      </w:r>
    </w:p>
    <w:p w:rsidR="000F1BBF" w:rsidRPr="003875C4" w:rsidRDefault="000F1BBF" w:rsidP="003875C4">
      <w:pPr>
        <w:pStyle w:val="ListParagraph"/>
        <w:spacing w:line="480" w:lineRule="auto"/>
        <w:ind w:left="990"/>
        <w:rPr>
          <w:sz w:val="24"/>
        </w:rPr>
      </w:pPr>
      <w:r>
        <w:rPr>
          <w:sz w:val="24"/>
        </w:rPr>
        <w:t xml:space="preserve">     </w:t>
      </w:r>
      <w:r w:rsidRPr="000F1BBF">
        <w:rPr>
          <w:sz w:val="24"/>
        </w:rPr>
        <w:t>1           2          3          4          5          6          7          8          9          10</w:t>
      </w:r>
      <w:r w:rsidR="00597349">
        <w:rPr>
          <w:sz w:val="24"/>
        </w:rPr>
        <w:t xml:space="preserve"> </w:t>
      </w:r>
    </w:p>
    <w:p w:rsidR="00597349" w:rsidRDefault="00597349" w:rsidP="000F1BBF">
      <w:pPr>
        <w:pStyle w:val="ListParagraph"/>
        <w:numPr>
          <w:ilvl w:val="0"/>
          <w:numId w:val="11"/>
        </w:numPr>
        <w:spacing w:line="480" w:lineRule="auto"/>
        <w:ind w:left="990" w:hanging="630"/>
        <w:rPr>
          <w:sz w:val="24"/>
        </w:rPr>
      </w:pPr>
      <w:r>
        <w:rPr>
          <w:sz w:val="24"/>
        </w:rPr>
        <w:t>Inside Trim – Base</w:t>
      </w:r>
    </w:p>
    <w:p w:rsidR="000F1BBF" w:rsidRPr="000F1BBF" w:rsidRDefault="000F1BBF" w:rsidP="000F1BBF">
      <w:pPr>
        <w:pStyle w:val="ListParagraph"/>
        <w:spacing w:line="480" w:lineRule="auto"/>
        <w:rPr>
          <w:sz w:val="24"/>
        </w:rPr>
      </w:pPr>
    </w:p>
    <w:p w:rsidR="000F1BBF" w:rsidRDefault="000F1BBF" w:rsidP="000F1BBF">
      <w:pPr>
        <w:pStyle w:val="ListParagraph"/>
        <w:spacing w:line="480" w:lineRule="auto"/>
        <w:ind w:left="990"/>
        <w:rPr>
          <w:sz w:val="24"/>
        </w:rPr>
      </w:pPr>
      <w:r>
        <w:rPr>
          <w:sz w:val="24"/>
        </w:rPr>
        <w:lastRenderedPageBreak/>
        <w:t xml:space="preserve">     </w:t>
      </w:r>
      <w:r w:rsidRPr="000F1BBF">
        <w:rPr>
          <w:sz w:val="24"/>
        </w:rPr>
        <w:t>1           2          3          4          5          6          7          8          9          10</w:t>
      </w:r>
    </w:p>
    <w:p w:rsidR="00597349" w:rsidRDefault="00597349" w:rsidP="000F1BBF">
      <w:pPr>
        <w:pStyle w:val="ListParagraph"/>
        <w:numPr>
          <w:ilvl w:val="0"/>
          <w:numId w:val="11"/>
        </w:numPr>
        <w:spacing w:line="480" w:lineRule="auto"/>
        <w:ind w:left="990" w:hanging="630"/>
        <w:rPr>
          <w:sz w:val="24"/>
        </w:rPr>
      </w:pPr>
      <w:r>
        <w:rPr>
          <w:sz w:val="24"/>
        </w:rPr>
        <w:t>Inside Trim – Crown Molding</w:t>
      </w:r>
    </w:p>
    <w:p w:rsidR="000F1BBF" w:rsidRDefault="000F1BBF" w:rsidP="000F1BBF">
      <w:pPr>
        <w:pStyle w:val="ListParagraph"/>
        <w:spacing w:line="480" w:lineRule="auto"/>
        <w:ind w:left="990"/>
        <w:rPr>
          <w:sz w:val="24"/>
        </w:rPr>
      </w:pPr>
      <w:r>
        <w:rPr>
          <w:sz w:val="24"/>
        </w:rPr>
        <w:t xml:space="preserve">     </w:t>
      </w:r>
      <w:r w:rsidRPr="000F1BBF">
        <w:rPr>
          <w:sz w:val="24"/>
        </w:rPr>
        <w:t>1           2          3          4          5          6          7          8          9          10</w:t>
      </w:r>
    </w:p>
    <w:p w:rsidR="00597349" w:rsidRDefault="00597349" w:rsidP="000F1BBF">
      <w:pPr>
        <w:pStyle w:val="ListParagraph"/>
        <w:numPr>
          <w:ilvl w:val="0"/>
          <w:numId w:val="11"/>
        </w:numPr>
        <w:spacing w:line="480" w:lineRule="auto"/>
        <w:ind w:left="990" w:hanging="630"/>
        <w:rPr>
          <w:sz w:val="24"/>
        </w:rPr>
      </w:pPr>
      <w:r>
        <w:rPr>
          <w:sz w:val="24"/>
        </w:rPr>
        <w:t>Drywall Installation</w:t>
      </w:r>
    </w:p>
    <w:p w:rsidR="000F1BBF" w:rsidRDefault="000F1BBF" w:rsidP="000F1BBF">
      <w:pPr>
        <w:pStyle w:val="ListParagraph"/>
        <w:spacing w:line="480" w:lineRule="auto"/>
        <w:ind w:left="990"/>
        <w:rPr>
          <w:sz w:val="24"/>
        </w:rPr>
      </w:pPr>
      <w:r>
        <w:rPr>
          <w:sz w:val="24"/>
        </w:rPr>
        <w:t xml:space="preserve">     </w:t>
      </w:r>
      <w:r w:rsidRPr="000F1BBF">
        <w:rPr>
          <w:sz w:val="24"/>
        </w:rPr>
        <w:t>1           2          3          4          5          6          7          8          9          10</w:t>
      </w:r>
    </w:p>
    <w:p w:rsidR="00597349" w:rsidRDefault="00597349" w:rsidP="000F1BBF">
      <w:pPr>
        <w:pStyle w:val="ListParagraph"/>
        <w:numPr>
          <w:ilvl w:val="0"/>
          <w:numId w:val="11"/>
        </w:numPr>
        <w:spacing w:line="480" w:lineRule="auto"/>
        <w:ind w:left="990" w:hanging="630"/>
        <w:rPr>
          <w:sz w:val="24"/>
        </w:rPr>
      </w:pPr>
      <w:r>
        <w:rPr>
          <w:sz w:val="24"/>
        </w:rPr>
        <w:t>Drywall Finishing</w:t>
      </w:r>
    </w:p>
    <w:p w:rsidR="000F1BBF" w:rsidRDefault="000F1BBF" w:rsidP="000F1BBF">
      <w:pPr>
        <w:pStyle w:val="ListParagraph"/>
        <w:spacing w:line="480" w:lineRule="auto"/>
        <w:ind w:left="990"/>
        <w:rPr>
          <w:sz w:val="24"/>
        </w:rPr>
      </w:pPr>
      <w:r>
        <w:rPr>
          <w:sz w:val="24"/>
        </w:rPr>
        <w:t xml:space="preserve">     </w:t>
      </w:r>
      <w:r w:rsidRPr="000F1BBF">
        <w:rPr>
          <w:sz w:val="24"/>
        </w:rPr>
        <w:t>1           2          3          4          5          6          7          8          9          10</w:t>
      </w:r>
    </w:p>
    <w:p w:rsidR="00597349" w:rsidRDefault="00597349" w:rsidP="000F1BBF">
      <w:pPr>
        <w:pStyle w:val="ListParagraph"/>
        <w:numPr>
          <w:ilvl w:val="0"/>
          <w:numId w:val="11"/>
        </w:numPr>
        <w:spacing w:line="480" w:lineRule="auto"/>
        <w:ind w:left="990" w:hanging="630"/>
        <w:rPr>
          <w:sz w:val="24"/>
        </w:rPr>
      </w:pPr>
      <w:r>
        <w:rPr>
          <w:sz w:val="24"/>
        </w:rPr>
        <w:t>Painting</w:t>
      </w:r>
    </w:p>
    <w:p w:rsidR="000F1BBF" w:rsidRDefault="000F1BBF" w:rsidP="000F1BBF">
      <w:pPr>
        <w:pStyle w:val="ListParagraph"/>
        <w:spacing w:line="480" w:lineRule="auto"/>
        <w:ind w:left="990"/>
        <w:rPr>
          <w:sz w:val="24"/>
        </w:rPr>
      </w:pPr>
      <w:r>
        <w:rPr>
          <w:sz w:val="24"/>
        </w:rPr>
        <w:t xml:space="preserve">     </w:t>
      </w:r>
      <w:r w:rsidRPr="000F1BBF">
        <w:rPr>
          <w:sz w:val="24"/>
        </w:rPr>
        <w:t>1           2          3          4          5          6          7          8          9          10</w:t>
      </w:r>
    </w:p>
    <w:p w:rsidR="00597349" w:rsidRDefault="00597349" w:rsidP="000F1BBF">
      <w:pPr>
        <w:pStyle w:val="ListParagraph"/>
        <w:numPr>
          <w:ilvl w:val="0"/>
          <w:numId w:val="11"/>
        </w:numPr>
        <w:spacing w:line="480" w:lineRule="auto"/>
        <w:ind w:left="990" w:hanging="630"/>
        <w:rPr>
          <w:sz w:val="24"/>
        </w:rPr>
      </w:pPr>
      <w:r>
        <w:rPr>
          <w:sz w:val="24"/>
        </w:rPr>
        <w:t>Staining</w:t>
      </w:r>
    </w:p>
    <w:p w:rsidR="000F1BBF" w:rsidRDefault="000F1BBF" w:rsidP="000F1BBF">
      <w:pPr>
        <w:pStyle w:val="ListParagraph"/>
        <w:spacing w:line="480" w:lineRule="auto"/>
        <w:ind w:left="990"/>
        <w:rPr>
          <w:sz w:val="24"/>
        </w:rPr>
      </w:pPr>
      <w:r>
        <w:rPr>
          <w:sz w:val="24"/>
        </w:rPr>
        <w:t xml:space="preserve">     </w:t>
      </w:r>
      <w:r w:rsidRPr="000F1BBF">
        <w:rPr>
          <w:sz w:val="24"/>
        </w:rPr>
        <w:t>1           2          3          4          5          6          7          8          9          10</w:t>
      </w:r>
    </w:p>
    <w:p w:rsidR="00597349" w:rsidRDefault="00597349" w:rsidP="000F1BBF">
      <w:pPr>
        <w:pStyle w:val="ListParagraph"/>
        <w:numPr>
          <w:ilvl w:val="0"/>
          <w:numId w:val="11"/>
        </w:numPr>
        <w:spacing w:line="480" w:lineRule="auto"/>
        <w:ind w:left="990" w:hanging="630"/>
        <w:rPr>
          <w:sz w:val="24"/>
        </w:rPr>
      </w:pPr>
      <w:r>
        <w:rPr>
          <w:sz w:val="24"/>
        </w:rPr>
        <w:t>Roofing</w:t>
      </w:r>
    </w:p>
    <w:p w:rsidR="000F1BBF" w:rsidRDefault="000F1BBF" w:rsidP="000F1BBF">
      <w:pPr>
        <w:pStyle w:val="ListParagraph"/>
        <w:spacing w:line="480" w:lineRule="auto"/>
        <w:ind w:left="990"/>
        <w:rPr>
          <w:sz w:val="24"/>
        </w:rPr>
      </w:pPr>
      <w:r>
        <w:rPr>
          <w:sz w:val="24"/>
        </w:rPr>
        <w:t xml:space="preserve">     </w:t>
      </w:r>
      <w:r w:rsidRPr="000F1BBF">
        <w:rPr>
          <w:sz w:val="24"/>
        </w:rPr>
        <w:t>1           2          3          4          5          6          7          8          9          10</w:t>
      </w:r>
    </w:p>
    <w:p w:rsidR="00597349" w:rsidRDefault="00597349" w:rsidP="000F1BBF">
      <w:pPr>
        <w:pStyle w:val="ListParagraph"/>
        <w:numPr>
          <w:ilvl w:val="0"/>
          <w:numId w:val="11"/>
        </w:numPr>
        <w:spacing w:line="480" w:lineRule="auto"/>
        <w:ind w:left="990" w:hanging="630"/>
        <w:rPr>
          <w:sz w:val="24"/>
        </w:rPr>
      </w:pPr>
      <w:r>
        <w:rPr>
          <w:sz w:val="24"/>
        </w:rPr>
        <w:t>Plumbing</w:t>
      </w:r>
    </w:p>
    <w:p w:rsidR="000F1BBF" w:rsidRDefault="000F1BBF" w:rsidP="000F1BBF">
      <w:pPr>
        <w:pStyle w:val="ListParagraph"/>
        <w:spacing w:line="480" w:lineRule="auto"/>
        <w:ind w:left="990"/>
        <w:rPr>
          <w:sz w:val="24"/>
        </w:rPr>
      </w:pPr>
      <w:r>
        <w:rPr>
          <w:sz w:val="24"/>
        </w:rPr>
        <w:t xml:space="preserve">     </w:t>
      </w:r>
      <w:r w:rsidRPr="000F1BBF">
        <w:rPr>
          <w:sz w:val="24"/>
        </w:rPr>
        <w:t>1           2          3          4          5          6          7          8          9          10</w:t>
      </w:r>
    </w:p>
    <w:p w:rsidR="00597349" w:rsidRDefault="000F1BBF" w:rsidP="000F1BBF">
      <w:pPr>
        <w:pStyle w:val="ListParagraph"/>
        <w:numPr>
          <w:ilvl w:val="0"/>
          <w:numId w:val="11"/>
        </w:numPr>
        <w:spacing w:line="480" w:lineRule="auto"/>
        <w:ind w:left="990" w:hanging="630"/>
        <w:rPr>
          <w:sz w:val="24"/>
        </w:rPr>
      </w:pPr>
      <w:r>
        <w:rPr>
          <w:sz w:val="24"/>
        </w:rPr>
        <w:t>Elec</w:t>
      </w:r>
      <w:r w:rsidR="003875C4">
        <w:rPr>
          <w:sz w:val="24"/>
        </w:rPr>
        <w:t>t</w:t>
      </w:r>
      <w:bookmarkStart w:id="0" w:name="_GoBack"/>
      <w:bookmarkEnd w:id="0"/>
      <w:r>
        <w:rPr>
          <w:sz w:val="24"/>
        </w:rPr>
        <w:t>rical</w:t>
      </w:r>
    </w:p>
    <w:p w:rsidR="000F1BBF" w:rsidRDefault="000F1BBF" w:rsidP="000F1BBF">
      <w:pPr>
        <w:pStyle w:val="ListParagraph"/>
        <w:spacing w:line="480" w:lineRule="auto"/>
        <w:ind w:left="990"/>
        <w:rPr>
          <w:sz w:val="24"/>
        </w:rPr>
      </w:pPr>
      <w:r>
        <w:rPr>
          <w:sz w:val="24"/>
        </w:rPr>
        <w:t xml:space="preserve">     </w:t>
      </w:r>
      <w:r w:rsidRPr="000F1BBF">
        <w:rPr>
          <w:sz w:val="24"/>
        </w:rPr>
        <w:t>1           2          3          4          5          6          7          8          9          10</w:t>
      </w:r>
    </w:p>
    <w:p w:rsidR="00597349" w:rsidRDefault="00597349" w:rsidP="000F1BBF">
      <w:pPr>
        <w:pStyle w:val="ListParagraph"/>
        <w:numPr>
          <w:ilvl w:val="0"/>
          <w:numId w:val="11"/>
        </w:numPr>
        <w:spacing w:line="480" w:lineRule="auto"/>
        <w:ind w:left="990" w:hanging="630"/>
        <w:rPr>
          <w:sz w:val="24"/>
        </w:rPr>
      </w:pPr>
      <w:r>
        <w:rPr>
          <w:sz w:val="24"/>
        </w:rPr>
        <w:t>Sunrooms</w:t>
      </w:r>
    </w:p>
    <w:p w:rsidR="000F1BBF" w:rsidRDefault="000F1BBF" w:rsidP="000F1BBF">
      <w:pPr>
        <w:pStyle w:val="ListParagraph"/>
        <w:spacing w:line="480" w:lineRule="auto"/>
        <w:ind w:left="990"/>
        <w:rPr>
          <w:sz w:val="24"/>
        </w:rPr>
      </w:pPr>
      <w:r>
        <w:rPr>
          <w:sz w:val="24"/>
        </w:rPr>
        <w:t xml:space="preserve">     </w:t>
      </w:r>
      <w:r w:rsidRPr="000F1BBF">
        <w:rPr>
          <w:sz w:val="24"/>
        </w:rPr>
        <w:t>1           2          3          4          5          6          7          8          9          10</w:t>
      </w:r>
    </w:p>
    <w:p w:rsidR="00597349" w:rsidRDefault="00597349" w:rsidP="000F1BBF">
      <w:pPr>
        <w:pStyle w:val="ListParagraph"/>
        <w:numPr>
          <w:ilvl w:val="0"/>
          <w:numId w:val="11"/>
        </w:numPr>
        <w:spacing w:line="480" w:lineRule="auto"/>
        <w:ind w:left="990" w:hanging="630"/>
        <w:rPr>
          <w:sz w:val="24"/>
        </w:rPr>
      </w:pPr>
      <w:proofErr w:type="spellStart"/>
      <w:r>
        <w:rPr>
          <w:sz w:val="24"/>
        </w:rPr>
        <w:t>Screenrooms</w:t>
      </w:r>
      <w:proofErr w:type="spellEnd"/>
    </w:p>
    <w:p w:rsidR="000F1BBF" w:rsidRDefault="003875C4" w:rsidP="000F1BBF">
      <w:pPr>
        <w:pStyle w:val="ListParagraph"/>
        <w:spacing w:line="480" w:lineRule="auto"/>
        <w:ind w:left="990"/>
        <w:rPr>
          <w:sz w:val="24"/>
        </w:rPr>
      </w:pPr>
      <w:r>
        <w:rPr>
          <w:sz w:val="24"/>
        </w:rPr>
        <w:t xml:space="preserve">     </w:t>
      </w:r>
      <w:r w:rsidR="000F1BBF" w:rsidRPr="000F1BBF">
        <w:rPr>
          <w:sz w:val="24"/>
        </w:rPr>
        <w:t>1           2          3          4          5          6          7          8          9          10</w:t>
      </w:r>
    </w:p>
    <w:p w:rsidR="000F1BBF" w:rsidRPr="000F1BBF" w:rsidRDefault="00597349" w:rsidP="000F1BBF">
      <w:pPr>
        <w:pStyle w:val="ListParagraph"/>
        <w:numPr>
          <w:ilvl w:val="0"/>
          <w:numId w:val="11"/>
        </w:numPr>
        <w:spacing w:line="480" w:lineRule="auto"/>
        <w:ind w:left="990" w:hanging="630"/>
        <w:rPr>
          <w:sz w:val="24"/>
        </w:rPr>
      </w:pPr>
      <w:r>
        <w:rPr>
          <w:sz w:val="24"/>
        </w:rPr>
        <w:t>Patio Covers</w:t>
      </w:r>
    </w:p>
    <w:p w:rsidR="000F1BBF" w:rsidRPr="00597349" w:rsidRDefault="003875C4" w:rsidP="000F1BBF">
      <w:pPr>
        <w:pStyle w:val="ListParagraph"/>
        <w:spacing w:line="480" w:lineRule="auto"/>
        <w:ind w:left="990"/>
        <w:rPr>
          <w:sz w:val="24"/>
        </w:rPr>
      </w:pPr>
      <w:r>
        <w:rPr>
          <w:sz w:val="24"/>
        </w:rPr>
        <w:t xml:space="preserve">     </w:t>
      </w:r>
      <w:r w:rsidR="000F1BBF" w:rsidRPr="000F1BBF">
        <w:rPr>
          <w:sz w:val="24"/>
        </w:rPr>
        <w:t>1           2          3          4          5          6          7          8          9          10</w:t>
      </w:r>
    </w:p>
    <w:p w:rsidR="00597349" w:rsidRPr="002A733C" w:rsidRDefault="00597349" w:rsidP="002A733C"/>
    <w:sectPr w:rsidR="00597349" w:rsidRPr="002A733C" w:rsidSect="005C2757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DC24EC"/>
    <w:multiLevelType w:val="hybridMultilevel"/>
    <w:tmpl w:val="1846BA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1B56BE"/>
    <w:multiLevelType w:val="hybridMultilevel"/>
    <w:tmpl w:val="C1264E9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FE92DA4"/>
    <w:multiLevelType w:val="hybridMultilevel"/>
    <w:tmpl w:val="18D6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536AD"/>
    <w:multiLevelType w:val="hybridMultilevel"/>
    <w:tmpl w:val="24C61ADE"/>
    <w:lvl w:ilvl="0" w:tplc="686C7ADE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64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1BBF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41FD7"/>
    <w:rsid w:val="00380F4B"/>
    <w:rsid w:val="003875C4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97349"/>
    <w:rsid w:val="005B4AE2"/>
    <w:rsid w:val="005C2757"/>
    <w:rsid w:val="005C3D49"/>
    <w:rsid w:val="005E63CC"/>
    <w:rsid w:val="005F6E87"/>
    <w:rsid w:val="00602972"/>
    <w:rsid w:val="00613129"/>
    <w:rsid w:val="00617C65"/>
    <w:rsid w:val="00621893"/>
    <w:rsid w:val="00632264"/>
    <w:rsid w:val="00643328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FD5190-85E3-4817-93C4-F42AC9F9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029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602972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customStyle="1" w:styleId="Italic">
    <w:name w:val="Italic"/>
    <w:basedOn w:val="Normal"/>
    <w:qFormat/>
    <w:rsid w:val="00602972"/>
    <w:pPr>
      <w:spacing w:before="120" w:after="60"/>
    </w:pPr>
    <w:rPr>
      <w:i/>
      <w:sz w:val="20"/>
      <w:szCs w:val="20"/>
    </w:rPr>
  </w:style>
  <w:style w:type="paragraph" w:customStyle="1" w:styleId="FieldText">
    <w:name w:val="Field Text"/>
    <w:basedOn w:val="Normal"/>
    <w:link w:val="FieldTextChar"/>
    <w:qFormat/>
    <w:rsid w:val="00602972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602972"/>
    <w:rPr>
      <w:rFonts w:asciiTheme="minorHAnsi" w:hAnsiTheme="minorHAnsi"/>
      <w:b/>
      <w:sz w:val="19"/>
      <w:szCs w:val="19"/>
    </w:rPr>
  </w:style>
  <w:style w:type="paragraph" w:customStyle="1" w:styleId="Checkbox0">
    <w:name w:val="Checkbox"/>
    <w:basedOn w:val="Normal"/>
    <w:next w:val="Normal"/>
    <w:qFormat/>
    <w:rsid w:val="00602972"/>
    <w:pPr>
      <w:jc w:val="center"/>
    </w:pPr>
    <w:rPr>
      <w:sz w:val="17"/>
      <w:szCs w:val="19"/>
    </w:rPr>
  </w:style>
  <w:style w:type="paragraph" w:styleId="ListParagraph">
    <w:name w:val="List Paragraph"/>
    <w:basedOn w:val="Normal"/>
    <w:uiPriority w:val="34"/>
    <w:unhideWhenUsed/>
    <w:qFormat/>
    <w:rsid w:val="00597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66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Stacey Warnick</dc:creator>
  <cp:keywords/>
  <cp:lastModifiedBy>Stacey Warnick</cp:lastModifiedBy>
  <cp:revision>4</cp:revision>
  <cp:lastPrinted>2015-12-22T20:15:00Z</cp:lastPrinted>
  <dcterms:created xsi:type="dcterms:W3CDTF">2015-12-22T19:35:00Z</dcterms:created>
  <dcterms:modified xsi:type="dcterms:W3CDTF">2015-12-22T20:44:00Z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